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0E" w:rsidRPr="008E1220" w:rsidRDefault="00A72F72" w:rsidP="0062037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372225" cy="13525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0E" w:rsidRDefault="0047560E" w:rsidP="0047560E"/>
    <w:p w:rsidR="00620370" w:rsidRDefault="00620370" w:rsidP="0047560E"/>
    <w:p w:rsidR="0047560E" w:rsidRPr="00FD471A" w:rsidRDefault="00386262" w:rsidP="00050FAF">
      <w:pPr>
        <w:tabs>
          <w:tab w:val="left" w:pos="0"/>
          <w:tab w:val="left" w:pos="6240"/>
        </w:tabs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FD471A">
        <w:rPr>
          <w:rFonts w:asciiTheme="minorBidi" w:hAnsiTheme="minorBidi" w:cstheme="minorBidi"/>
          <w:b/>
          <w:bCs/>
          <w:sz w:val="26"/>
          <w:szCs w:val="26"/>
          <w:u w:val="single"/>
        </w:rPr>
        <w:t>Faculté / Institut</w:t>
      </w:r>
      <w:r w:rsidR="00056522" w:rsidRPr="00FD471A">
        <w:rPr>
          <w:rFonts w:asciiTheme="minorBidi" w:hAnsiTheme="minorBidi" w:cstheme="minorBidi"/>
          <w:b/>
          <w:bCs/>
          <w:sz w:val="26"/>
          <w:szCs w:val="26"/>
        </w:rPr>
        <w:t> :</w:t>
      </w:r>
      <w:sdt>
        <w:sdtPr>
          <w:rPr>
            <w:rFonts w:asciiTheme="minorBidi" w:hAnsiTheme="minorBidi" w:cstheme="minorBidi"/>
            <w:b/>
            <w:bCs/>
            <w:sz w:val="26"/>
            <w:szCs w:val="26"/>
          </w:rPr>
          <w:id w:val="16069416"/>
          <w:lock w:val="sdtLocked"/>
          <w:placeholder>
            <w:docPart w:val="E9CC0486BC324559901EC679D3DA51D9"/>
          </w:placeholder>
          <w:showingPlcHdr/>
          <w:dropDownList>
            <w:listItem w:value="Choisissez un élément."/>
            <w:listItem w:displayText="Faculté de Droit et des Sciences Politiques" w:value="Faculté de Droit et des Sciences Politiques"/>
            <w:listItem w:displayText="Faculté des Lettres et des Langues" w:value="Faculté des Lettres et des Langues"/>
            <w:listItem w:displayText="Faculté des Sciences Economiques, Commerciales et des Sciences de Gestion" w:value="Faculté des Sciences Economiques, Commerciales et des Sciences de Gestion"/>
            <w:listItem w:displayText="Faculté des Sciences Humaines et Sociales" w:value="Faculté des Sciences Humaines et Sociales"/>
            <w:listItem w:displayText="Faculté des Sciences et des Sciences Appliquées" w:value="Faculté des Sciences et des Sciences Appliquées"/>
            <w:listItem w:displayText="Faculté des Sciences de la Nature et de la Vie et des Sciences de la Terre" w:value="Faculté des Sciences de la Nature et de la Vie et des Sciences de la Terre"/>
            <w:listItem w:displayText="Institut des Sciences et Techniques des Activités Physiques et Sportives" w:value="Institut des Sciences et Techniques des Activités Physiques et Sportives"/>
            <w:listItem w:displayText="Institut de Technologie" w:value="Institut de Technologie"/>
          </w:dropDownList>
        </w:sdtPr>
        <w:sdtContent>
          <w:r w:rsidR="001E12D0" w:rsidRPr="002C137F">
            <w:rPr>
              <w:rStyle w:val="Textedelespacerserv"/>
            </w:rPr>
            <w:t>Choisissez un élément.</w:t>
          </w:r>
        </w:sdtContent>
      </w:sdt>
      <w:r w:rsidRPr="00FD471A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</w:p>
    <w:p w:rsidR="00386262" w:rsidRPr="00FD471A" w:rsidRDefault="00386262" w:rsidP="0047560E">
      <w:pPr>
        <w:tabs>
          <w:tab w:val="left" w:pos="6240"/>
        </w:tabs>
        <w:rPr>
          <w:rFonts w:asciiTheme="minorBidi" w:hAnsiTheme="minorBidi" w:cstheme="minorBidi"/>
          <w:b/>
          <w:bCs/>
          <w:sz w:val="26"/>
          <w:szCs w:val="26"/>
        </w:rPr>
      </w:pPr>
    </w:p>
    <w:p w:rsidR="00FD471A" w:rsidRDefault="00FD471A" w:rsidP="00620370">
      <w:pPr>
        <w:tabs>
          <w:tab w:val="left" w:pos="624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056522" w:rsidRDefault="00FD471A" w:rsidP="00620370">
      <w:pPr>
        <w:tabs>
          <w:tab w:val="left" w:pos="624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>Bilan d’activités du projet PRFU</w:t>
      </w:r>
    </w:p>
    <w:p w:rsidR="0099662F" w:rsidRDefault="0099662F" w:rsidP="00620370">
      <w:pPr>
        <w:tabs>
          <w:tab w:val="left" w:pos="624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056522" w:rsidRDefault="00050FAF" w:rsidP="00FD471A">
      <w:pPr>
        <w:tabs>
          <w:tab w:val="left" w:pos="851"/>
          <w:tab w:val="left" w:pos="6240"/>
        </w:tabs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ab/>
      </w:r>
      <w:r w:rsidR="00FD471A">
        <w:rPr>
          <w:rFonts w:asciiTheme="minorBidi" w:hAnsiTheme="minorBidi" w:cstheme="minorBidi"/>
          <w:b/>
          <w:bCs/>
          <w:sz w:val="36"/>
          <w:szCs w:val="36"/>
        </w:rPr>
        <w:t>Rapport</w:t>
      </w:r>
      <w:r>
        <w:rPr>
          <w:rFonts w:asciiTheme="minorBidi" w:hAnsiTheme="minorBidi" w:cstheme="minorBidi"/>
          <w:b/>
          <w:bCs/>
          <w:sz w:val="36"/>
          <w:szCs w:val="36"/>
        </w:rPr>
        <w:t xml:space="preserve"> :  </w:t>
      </w:r>
      <w:sdt>
        <w:sdtPr>
          <w:rPr>
            <w:rFonts w:asciiTheme="minorBidi" w:hAnsiTheme="minorBidi" w:cstheme="minorBidi"/>
            <w:b/>
            <w:bCs/>
            <w:sz w:val="36"/>
            <w:szCs w:val="36"/>
          </w:rPr>
          <w:id w:val="16069441"/>
          <w:lock w:val="sdtLocked"/>
          <w:placeholder>
            <w:docPart w:val="84C74CEFD31244AAB49A13DFFAF783BD"/>
          </w:placeholder>
          <w:showingPlcHdr/>
          <w:dropDownList>
            <w:listItem w:value="Choisissez un élément."/>
            <w:listItem w:displayText="Annuel" w:value="Annuel"/>
            <w:listItem w:displayText="Final" w:value="Final"/>
          </w:dropDownList>
        </w:sdtPr>
        <w:sdtContent>
          <w:r w:rsidR="001E12D0" w:rsidRPr="002C137F">
            <w:rPr>
              <w:rStyle w:val="Textedelespacerserv"/>
            </w:rPr>
            <w:t>Choisissez un élément.</w:t>
          </w:r>
        </w:sdtContent>
      </w:sdt>
    </w:p>
    <w:p w:rsidR="00056522" w:rsidRDefault="00056522" w:rsidP="00620370">
      <w:pPr>
        <w:tabs>
          <w:tab w:val="left" w:pos="624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386262" w:rsidRPr="00056522" w:rsidRDefault="00386262" w:rsidP="00386262">
      <w:pPr>
        <w:rPr>
          <w:rFonts w:asciiTheme="minorBidi" w:hAnsiTheme="minorBidi" w:cstheme="minorBidi"/>
          <w:b/>
          <w:bCs/>
          <w:sz w:val="16"/>
          <w:szCs w:val="16"/>
        </w:rPr>
      </w:pPr>
    </w:p>
    <w:p w:rsidR="00386262" w:rsidRPr="00056522" w:rsidRDefault="00386262" w:rsidP="00056522">
      <w:pPr>
        <w:tabs>
          <w:tab w:val="left" w:pos="6240"/>
        </w:tabs>
        <w:rPr>
          <w:rFonts w:asciiTheme="minorBidi" w:hAnsiTheme="minorBidi" w:cstheme="minorBidi"/>
          <w:b/>
          <w:bCs/>
          <w:sz w:val="36"/>
          <w:szCs w:val="36"/>
        </w:rPr>
      </w:pPr>
      <w:r w:rsidRPr="00056522">
        <w:rPr>
          <w:rFonts w:asciiTheme="minorBidi" w:hAnsiTheme="minorBidi" w:cstheme="minorBidi"/>
          <w:b/>
          <w:bCs/>
          <w:sz w:val="36"/>
          <w:szCs w:val="36"/>
        </w:rPr>
        <w:t>Intitulé d</w:t>
      </w:r>
      <w:r w:rsidR="00056522">
        <w:rPr>
          <w:rFonts w:asciiTheme="minorBidi" w:hAnsiTheme="minorBidi" w:cstheme="minorBidi"/>
          <w:b/>
          <w:bCs/>
          <w:sz w:val="36"/>
          <w:szCs w:val="36"/>
        </w:rPr>
        <w:t>u</w:t>
      </w:r>
      <w:r w:rsidRPr="00056522">
        <w:rPr>
          <w:rFonts w:asciiTheme="minorBidi" w:hAnsiTheme="minorBidi" w:cstheme="minorBidi"/>
          <w:b/>
          <w:bCs/>
          <w:sz w:val="36"/>
          <w:szCs w:val="36"/>
        </w:rPr>
        <w:t xml:space="preserve"> projet :</w:t>
      </w:r>
    </w:p>
    <w:p w:rsidR="00521DA0" w:rsidRPr="00056522" w:rsidRDefault="00494E73" w:rsidP="00386262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roundrect id="_x0000_s1030" style="position:absolute;left:0;text-align:left;margin-left:-.55pt;margin-top:8.1pt;width:497.8pt;height:98.9pt;z-index:2516587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D471A" w:rsidRDefault="00FD471A" w:rsidP="00FD471A">
                  <w:pPr>
                    <w:jc w:val="center"/>
                  </w:pPr>
                </w:p>
              </w:txbxContent>
            </v:textbox>
          </v:roundrect>
        </w:pict>
      </w:r>
    </w:p>
    <w:p w:rsidR="00521DA0" w:rsidRPr="00056522" w:rsidRDefault="00521DA0" w:rsidP="00521DA0">
      <w:pPr>
        <w:rPr>
          <w:rFonts w:asciiTheme="minorBidi" w:hAnsiTheme="minorBidi" w:cstheme="minorBidi"/>
        </w:rPr>
      </w:pPr>
    </w:p>
    <w:p w:rsidR="00521DA0" w:rsidRPr="00056522" w:rsidRDefault="00521DA0" w:rsidP="00521DA0">
      <w:pPr>
        <w:rPr>
          <w:rFonts w:asciiTheme="minorBidi" w:hAnsiTheme="minorBidi" w:cstheme="minorBidi"/>
        </w:rPr>
      </w:pPr>
    </w:p>
    <w:p w:rsidR="00521DA0" w:rsidRPr="00056522" w:rsidRDefault="00521DA0" w:rsidP="00521DA0">
      <w:pPr>
        <w:rPr>
          <w:rFonts w:asciiTheme="minorBidi" w:hAnsiTheme="minorBidi" w:cstheme="minorBidi"/>
        </w:rPr>
      </w:pPr>
    </w:p>
    <w:p w:rsidR="00521DA0" w:rsidRPr="00056522" w:rsidRDefault="00521DA0" w:rsidP="00521DA0">
      <w:pPr>
        <w:rPr>
          <w:rFonts w:asciiTheme="minorBidi" w:hAnsiTheme="minorBidi" w:cstheme="minorBidi"/>
        </w:rPr>
      </w:pPr>
    </w:p>
    <w:p w:rsidR="00521DA0" w:rsidRPr="00056522" w:rsidRDefault="00521DA0" w:rsidP="00521DA0">
      <w:pPr>
        <w:rPr>
          <w:rFonts w:asciiTheme="minorBidi" w:hAnsiTheme="minorBidi" w:cstheme="minorBidi"/>
        </w:rPr>
      </w:pPr>
    </w:p>
    <w:p w:rsidR="00521DA0" w:rsidRPr="00056522" w:rsidRDefault="00521DA0" w:rsidP="00521DA0">
      <w:pPr>
        <w:rPr>
          <w:rFonts w:asciiTheme="minorBidi" w:hAnsiTheme="minorBidi" w:cstheme="minorBidi"/>
        </w:rPr>
      </w:pPr>
    </w:p>
    <w:p w:rsidR="00521DA0" w:rsidRPr="00056522" w:rsidRDefault="00521DA0" w:rsidP="00521DA0">
      <w:pPr>
        <w:rPr>
          <w:rFonts w:asciiTheme="minorBidi" w:hAnsiTheme="minorBidi" w:cstheme="minorBidi"/>
        </w:rPr>
      </w:pPr>
    </w:p>
    <w:p w:rsidR="00056522" w:rsidRDefault="00056522" w:rsidP="00056522">
      <w:pPr>
        <w:tabs>
          <w:tab w:val="left" w:pos="4485"/>
        </w:tabs>
        <w:rPr>
          <w:rFonts w:asciiTheme="minorBidi" w:hAnsiTheme="minorBidi" w:cstheme="minorBidi"/>
        </w:rPr>
      </w:pPr>
    </w:p>
    <w:p w:rsidR="00056522" w:rsidRDefault="00056522" w:rsidP="00056522">
      <w:pPr>
        <w:tabs>
          <w:tab w:val="left" w:pos="4485"/>
        </w:tabs>
        <w:rPr>
          <w:rFonts w:asciiTheme="minorBidi" w:hAnsiTheme="minorBidi" w:cstheme="minorBidi"/>
        </w:rPr>
      </w:pPr>
    </w:p>
    <w:p w:rsidR="00521DA0" w:rsidRPr="00056522" w:rsidRDefault="00521DA0" w:rsidP="00050FAF">
      <w:pPr>
        <w:tabs>
          <w:tab w:val="left" w:pos="4485"/>
        </w:tabs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>Chef de projet :………………</w:t>
      </w:r>
      <w:r w:rsidR="00056522">
        <w:rPr>
          <w:rFonts w:asciiTheme="minorBidi" w:hAnsiTheme="minorBidi" w:cstheme="minorBidi"/>
          <w:b/>
          <w:bCs/>
        </w:rPr>
        <w:t>…………</w:t>
      </w:r>
      <w:r w:rsidRPr="00056522">
        <w:rPr>
          <w:rFonts w:asciiTheme="minorBidi" w:hAnsiTheme="minorBidi" w:cstheme="minorBidi"/>
          <w:b/>
          <w:bCs/>
        </w:rPr>
        <w:t xml:space="preserve">   </w:t>
      </w:r>
      <w:r w:rsidR="00056522" w:rsidRPr="00056522">
        <w:rPr>
          <w:rFonts w:asciiTheme="minorBidi" w:hAnsiTheme="minorBidi" w:cstheme="minorBidi"/>
          <w:b/>
          <w:bCs/>
        </w:rPr>
        <w:t xml:space="preserve">                          </w:t>
      </w:r>
      <w:r w:rsidRPr="00056522">
        <w:rPr>
          <w:rFonts w:asciiTheme="minorBidi" w:hAnsiTheme="minorBidi" w:cstheme="minorBidi"/>
          <w:b/>
          <w:bCs/>
        </w:rPr>
        <w:t xml:space="preserve">  </w:t>
      </w:r>
      <w:r w:rsidR="00056522" w:rsidRPr="00056522">
        <w:rPr>
          <w:rFonts w:asciiTheme="minorBidi" w:hAnsiTheme="minorBidi" w:cstheme="minorBidi"/>
          <w:b/>
          <w:bCs/>
        </w:rPr>
        <w:t>Grade :</w:t>
      </w:r>
      <w:r w:rsidR="00050FAF">
        <w:rPr>
          <w:rFonts w:asciiTheme="minorBidi" w:hAnsiTheme="minorBidi" w:cstheme="minorBidi"/>
          <w:b/>
          <w:bCs/>
        </w:rPr>
        <w:t xml:space="preserve"> </w:t>
      </w:r>
      <w:sdt>
        <w:sdtPr>
          <w:rPr>
            <w:rFonts w:asciiTheme="minorBidi" w:hAnsiTheme="minorBidi" w:cstheme="minorBidi"/>
            <w:b/>
            <w:bCs/>
          </w:rPr>
          <w:id w:val="16069445"/>
          <w:lock w:val="sdtLocked"/>
          <w:placeholder>
            <w:docPart w:val="DefaultPlaceholder_22675704"/>
          </w:placeholder>
          <w:showingPlcHdr/>
          <w:dropDownList>
            <w:listItem w:value="Choisissez un élément."/>
            <w:listItem w:displayText="Professeur" w:value="Professeur"/>
            <w:listItem w:displayText="MCA" w:value="MCA"/>
          </w:dropDownList>
        </w:sdtPr>
        <w:sdtContent>
          <w:r w:rsidR="001E12D0" w:rsidRPr="002C137F">
            <w:rPr>
              <w:rStyle w:val="Textedelespacerserv"/>
            </w:rPr>
            <w:t>Choisissez un élément.</w:t>
          </w:r>
        </w:sdtContent>
      </w:sdt>
      <w:r w:rsidRPr="00056522">
        <w:rPr>
          <w:rFonts w:asciiTheme="minorBidi" w:hAnsiTheme="minorBidi" w:cstheme="minorBidi"/>
          <w:b/>
          <w:bCs/>
        </w:rPr>
        <w:t xml:space="preserve">                                                           </w:t>
      </w:r>
    </w:p>
    <w:p w:rsidR="00521DA0" w:rsidRPr="00056522" w:rsidRDefault="00521DA0" w:rsidP="00521DA0">
      <w:pPr>
        <w:tabs>
          <w:tab w:val="left" w:pos="4485"/>
        </w:tabs>
        <w:rPr>
          <w:rFonts w:asciiTheme="minorBidi" w:hAnsiTheme="minorBidi" w:cstheme="minorBidi"/>
          <w:b/>
          <w:bCs/>
          <w:sz w:val="16"/>
          <w:szCs w:val="16"/>
        </w:rPr>
      </w:pPr>
    </w:p>
    <w:p w:rsidR="00056522" w:rsidRPr="00056522" w:rsidRDefault="00056522" w:rsidP="00056522">
      <w:pPr>
        <w:tabs>
          <w:tab w:val="left" w:pos="4485"/>
        </w:tabs>
        <w:jc w:val="center"/>
        <w:rPr>
          <w:rFonts w:asciiTheme="minorBidi" w:hAnsiTheme="minorBidi" w:cstheme="minorBidi"/>
          <w:b/>
          <w:bCs/>
        </w:rPr>
      </w:pPr>
    </w:p>
    <w:p w:rsidR="00521DA0" w:rsidRPr="00056522" w:rsidRDefault="00056522" w:rsidP="00056522">
      <w:pPr>
        <w:tabs>
          <w:tab w:val="left" w:pos="4485"/>
        </w:tabs>
        <w:jc w:val="center"/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 xml:space="preserve">- </w:t>
      </w:r>
      <w:r w:rsidR="00521DA0" w:rsidRPr="00056522">
        <w:rPr>
          <w:rFonts w:asciiTheme="minorBidi" w:hAnsiTheme="minorBidi" w:cstheme="minorBidi"/>
          <w:b/>
          <w:bCs/>
        </w:rPr>
        <w:t>Code d</w:t>
      </w:r>
      <w:r>
        <w:rPr>
          <w:rFonts w:asciiTheme="minorBidi" w:hAnsiTheme="minorBidi" w:cstheme="minorBidi"/>
          <w:b/>
          <w:bCs/>
        </w:rPr>
        <w:t>u</w:t>
      </w:r>
      <w:r w:rsidR="00521DA0" w:rsidRPr="00056522">
        <w:rPr>
          <w:rFonts w:asciiTheme="minorBidi" w:hAnsiTheme="minorBidi" w:cstheme="minorBidi"/>
          <w:b/>
          <w:bCs/>
        </w:rPr>
        <w:t xml:space="preserve"> projet</w:t>
      </w:r>
      <w:r w:rsidRPr="00056522">
        <w:rPr>
          <w:rFonts w:asciiTheme="minorBidi" w:hAnsiTheme="minorBidi" w:cstheme="minorBidi"/>
          <w:b/>
          <w:bCs/>
        </w:rPr>
        <w:t> :</w:t>
      </w:r>
    </w:p>
    <w:p w:rsidR="00521DA0" w:rsidRPr="00056522" w:rsidRDefault="00494E73" w:rsidP="0038626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31" style="position:absolute;left:0;text-align:left;margin-left:126.95pt;margin-top:5.85pt;width:248.25pt;height:26.85pt;z-index:251659776" strokeweight="5pt">
            <v:stroke linestyle="thickThin"/>
            <v:shadow color="#868686"/>
            <v:textbox>
              <w:txbxContent>
                <w:p w:rsidR="00056522" w:rsidRPr="00056522" w:rsidRDefault="00056522" w:rsidP="00056522"/>
              </w:txbxContent>
            </v:textbox>
          </v:rect>
        </w:pict>
      </w:r>
    </w:p>
    <w:p w:rsidR="00521DA0" w:rsidRPr="00056522" w:rsidRDefault="00521DA0" w:rsidP="00521DA0">
      <w:pPr>
        <w:rPr>
          <w:rFonts w:asciiTheme="minorBidi" w:hAnsiTheme="minorBidi" w:cstheme="minorBidi"/>
          <w:b/>
          <w:bCs/>
        </w:rPr>
      </w:pPr>
    </w:p>
    <w:p w:rsidR="00056522" w:rsidRPr="00056522" w:rsidRDefault="00056522" w:rsidP="00521DA0">
      <w:pPr>
        <w:tabs>
          <w:tab w:val="left" w:pos="3060"/>
        </w:tabs>
        <w:rPr>
          <w:rFonts w:asciiTheme="minorBidi" w:hAnsiTheme="minorBidi" w:cstheme="minorBidi"/>
          <w:b/>
          <w:bCs/>
        </w:rPr>
      </w:pPr>
    </w:p>
    <w:p w:rsidR="00056522" w:rsidRPr="00056522" w:rsidRDefault="00056522" w:rsidP="00521DA0">
      <w:pPr>
        <w:tabs>
          <w:tab w:val="left" w:pos="3060"/>
        </w:tabs>
        <w:rPr>
          <w:rFonts w:asciiTheme="minorBidi" w:hAnsiTheme="minorBidi" w:cstheme="minorBidi"/>
          <w:b/>
          <w:bCs/>
        </w:rPr>
      </w:pPr>
    </w:p>
    <w:p w:rsidR="00521DA0" w:rsidRPr="00056522" w:rsidRDefault="00521DA0" w:rsidP="00521DA0">
      <w:pPr>
        <w:tabs>
          <w:tab w:val="left" w:pos="3060"/>
        </w:tabs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 xml:space="preserve">Composition d’équipe :   </w:t>
      </w:r>
    </w:p>
    <w:p w:rsidR="00521DA0" w:rsidRPr="00056522" w:rsidRDefault="005253BC" w:rsidP="00056522">
      <w:pPr>
        <w:tabs>
          <w:tab w:val="left" w:pos="3060"/>
        </w:tabs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 xml:space="preserve">               </w:t>
      </w:r>
      <w:r w:rsidR="00521DA0" w:rsidRPr="00056522">
        <w:rPr>
          <w:rFonts w:asciiTheme="minorBidi" w:hAnsiTheme="minorBidi" w:cstheme="minorBidi"/>
          <w:b/>
          <w:bCs/>
        </w:rPr>
        <w:t xml:space="preserve">                                      </w:t>
      </w:r>
      <w:r w:rsidRPr="00056522">
        <w:rPr>
          <w:rFonts w:asciiTheme="minorBidi" w:hAnsiTheme="minorBidi" w:cstheme="minorBidi"/>
          <w:b/>
          <w:bCs/>
        </w:rPr>
        <w:t xml:space="preserve">    </w:t>
      </w:r>
    </w:p>
    <w:p w:rsidR="00521DA0" w:rsidRPr="00056522" w:rsidRDefault="00521DA0" w:rsidP="00943921">
      <w:pPr>
        <w:numPr>
          <w:ilvl w:val="0"/>
          <w:numId w:val="8"/>
        </w:numPr>
        <w:tabs>
          <w:tab w:val="left" w:pos="993"/>
        </w:tabs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 xml:space="preserve">……………………………..……                </w:t>
      </w:r>
      <w:r w:rsidR="00943921">
        <w:rPr>
          <w:rFonts w:asciiTheme="minorBidi" w:hAnsiTheme="minorBidi" w:cstheme="minorBidi"/>
          <w:b/>
          <w:bCs/>
        </w:rPr>
        <w:t xml:space="preserve">           </w:t>
      </w:r>
      <w:r w:rsidRPr="00056522">
        <w:rPr>
          <w:rFonts w:asciiTheme="minorBidi" w:hAnsiTheme="minorBidi" w:cstheme="minorBidi"/>
          <w:b/>
          <w:bCs/>
        </w:rPr>
        <w:t xml:space="preserve">              Grade :</w:t>
      </w:r>
      <w:r w:rsidR="00050FAF">
        <w:rPr>
          <w:rFonts w:asciiTheme="minorBidi" w:hAnsiTheme="minorBidi" w:cstheme="minorBidi"/>
          <w:b/>
          <w:bCs/>
        </w:rPr>
        <w:t xml:space="preserve"> </w:t>
      </w:r>
      <w:sdt>
        <w:sdtPr>
          <w:rPr>
            <w:rFonts w:asciiTheme="minorBidi" w:hAnsiTheme="minorBidi" w:cstheme="minorBidi"/>
            <w:b/>
            <w:bCs/>
          </w:rPr>
          <w:id w:val="16069450"/>
          <w:lock w:val="sdtLocked"/>
          <w:placeholder>
            <w:docPart w:val="DefaultPlaceholder_22675704"/>
          </w:placeholder>
          <w:showingPlcHdr/>
          <w:dropDownList>
            <w:listItem w:value="Choisissez un élément."/>
            <w:listItem w:displayText="Pr" w:value="Pr"/>
            <w:listItem w:displayText="MCA" w:value="MCA"/>
            <w:listItem w:displayText="MCB" w:value="MCB"/>
            <w:listItem w:displayText="MAA" w:value="MAA"/>
            <w:listItem w:displayText="MAB" w:value="MAB"/>
            <w:listItem w:displayText="Doct" w:value="Doct"/>
          </w:dropDownList>
        </w:sdtPr>
        <w:sdtContent>
          <w:r w:rsidR="001E12D0" w:rsidRPr="002C137F">
            <w:rPr>
              <w:rStyle w:val="Textedelespacerserv"/>
            </w:rPr>
            <w:t>Choisissez un élément.</w:t>
          </w:r>
        </w:sdtContent>
      </w:sdt>
      <w:r w:rsidRPr="00056522">
        <w:rPr>
          <w:rFonts w:asciiTheme="minorBidi" w:hAnsiTheme="minorBidi" w:cstheme="minorBidi"/>
          <w:b/>
          <w:bCs/>
        </w:rPr>
        <w:t xml:space="preserve">        </w:t>
      </w:r>
    </w:p>
    <w:p w:rsidR="00521DA0" w:rsidRPr="00056522" w:rsidRDefault="00521DA0" w:rsidP="00943921">
      <w:pPr>
        <w:numPr>
          <w:ilvl w:val="0"/>
          <w:numId w:val="8"/>
        </w:numPr>
        <w:tabs>
          <w:tab w:val="left" w:pos="993"/>
        </w:tabs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 xml:space="preserve">…………………………………..                                         Grade : </w:t>
      </w:r>
      <w:sdt>
        <w:sdtPr>
          <w:rPr>
            <w:rFonts w:asciiTheme="minorBidi" w:hAnsiTheme="minorBidi" w:cstheme="minorBidi"/>
            <w:b/>
            <w:bCs/>
          </w:rPr>
          <w:id w:val="16069465"/>
          <w:lock w:val="sdtLocked"/>
          <w:placeholder>
            <w:docPart w:val="C4E442D2A8B94F09B276AAE8828022E2"/>
          </w:placeholder>
          <w:showingPlcHdr/>
          <w:dropDownList>
            <w:listItem w:value="Choisissez un élément."/>
            <w:listItem w:displayText="Pr" w:value="Pr"/>
            <w:listItem w:displayText="MCA" w:value="MCA"/>
            <w:listItem w:displayText="MCB" w:value="MCB"/>
            <w:listItem w:displayText="MAA" w:value="MAA"/>
            <w:listItem w:displayText="MAB" w:value="MAB"/>
            <w:listItem w:displayText="Doct" w:value="Doct"/>
          </w:dropDownList>
        </w:sdtPr>
        <w:sdtContent>
          <w:r w:rsidR="00440958" w:rsidRPr="002C137F">
            <w:rPr>
              <w:rStyle w:val="Textedelespacerserv"/>
            </w:rPr>
            <w:t>Choisissez un élément.</w:t>
          </w:r>
        </w:sdtContent>
      </w:sdt>
    </w:p>
    <w:p w:rsidR="00521DA0" w:rsidRPr="00056522" w:rsidRDefault="00521DA0" w:rsidP="00707F14">
      <w:pPr>
        <w:numPr>
          <w:ilvl w:val="0"/>
          <w:numId w:val="8"/>
        </w:numPr>
        <w:tabs>
          <w:tab w:val="left" w:pos="993"/>
        </w:tabs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>………………………………….</w:t>
      </w:r>
      <w:r w:rsidR="00707F14">
        <w:rPr>
          <w:rFonts w:asciiTheme="minorBidi" w:hAnsiTheme="minorBidi" w:cstheme="minorBidi"/>
          <w:b/>
          <w:bCs/>
        </w:rPr>
        <w:t>.</w:t>
      </w:r>
      <w:r w:rsidRPr="00056522">
        <w:rPr>
          <w:rFonts w:asciiTheme="minorBidi" w:hAnsiTheme="minorBidi" w:cstheme="minorBidi"/>
          <w:b/>
          <w:bCs/>
        </w:rPr>
        <w:t xml:space="preserve">                                         Grade : </w:t>
      </w:r>
      <w:sdt>
        <w:sdtPr>
          <w:rPr>
            <w:rFonts w:asciiTheme="minorBidi" w:hAnsiTheme="minorBidi" w:cstheme="minorBidi"/>
            <w:b/>
            <w:bCs/>
          </w:rPr>
          <w:id w:val="16069466"/>
          <w:lock w:val="sdtLocked"/>
          <w:placeholder>
            <w:docPart w:val="B853FA648F4E49F6B3A385638D59F7F3"/>
          </w:placeholder>
          <w:showingPlcHdr/>
          <w:dropDownList>
            <w:listItem w:value="Choisissez un élément."/>
            <w:listItem w:displayText="Pr" w:value="Pr"/>
            <w:listItem w:displayText="MCA" w:value="MCA"/>
            <w:listItem w:displayText="MCB" w:value="MCB"/>
            <w:listItem w:displayText="MAA" w:value="MAA"/>
            <w:listItem w:displayText="MAB" w:value="MAB"/>
            <w:listItem w:displayText="Doct" w:value="Doct"/>
          </w:dropDownList>
        </w:sdtPr>
        <w:sdtContent>
          <w:r w:rsidR="00440958" w:rsidRPr="002C137F">
            <w:rPr>
              <w:rStyle w:val="Textedelespacerserv"/>
            </w:rPr>
            <w:t>Choisissez un élément.</w:t>
          </w:r>
        </w:sdtContent>
      </w:sdt>
    </w:p>
    <w:p w:rsidR="00521DA0" w:rsidRPr="00056522" w:rsidRDefault="00521DA0" w:rsidP="00707F14">
      <w:pPr>
        <w:numPr>
          <w:ilvl w:val="0"/>
          <w:numId w:val="8"/>
        </w:numPr>
        <w:tabs>
          <w:tab w:val="left" w:pos="993"/>
        </w:tabs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>…………………………….……</w:t>
      </w:r>
      <w:r w:rsidR="00707F14">
        <w:rPr>
          <w:rFonts w:asciiTheme="minorBidi" w:hAnsiTheme="minorBidi" w:cstheme="minorBidi"/>
          <w:b/>
          <w:bCs/>
        </w:rPr>
        <w:t>.</w:t>
      </w:r>
      <w:r w:rsidRPr="00056522">
        <w:rPr>
          <w:rFonts w:asciiTheme="minorBidi" w:hAnsiTheme="minorBidi" w:cstheme="minorBidi"/>
          <w:b/>
          <w:bCs/>
        </w:rPr>
        <w:t xml:space="preserve">                                         Grade : </w:t>
      </w:r>
      <w:sdt>
        <w:sdtPr>
          <w:rPr>
            <w:rFonts w:asciiTheme="minorBidi" w:hAnsiTheme="minorBidi" w:cstheme="minorBidi"/>
            <w:b/>
            <w:bCs/>
          </w:rPr>
          <w:id w:val="16069467"/>
          <w:lock w:val="sdtLocked"/>
          <w:placeholder>
            <w:docPart w:val="643DF30609D54D1CAF86C3D741AFF61D"/>
          </w:placeholder>
          <w:showingPlcHdr/>
          <w:dropDownList>
            <w:listItem w:value="Choisissez un élément."/>
            <w:listItem w:displayText="Pr" w:value="Pr"/>
            <w:listItem w:displayText="MCA" w:value="MCA"/>
            <w:listItem w:displayText="MCB" w:value="MCB"/>
            <w:listItem w:displayText="MAA" w:value="MAA"/>
            <w:listItem w:displayText="MAB" w:value="MAB"/>
            <w:listItem w:displayText="Doct" w:value="Doct"/>
          </w:dropDownList>
        </w:sdtPr>
        <w:sdtContent>
          <w:r w:rsidR="00440958" w:rsidRPr="002C137F">
            <w:rPr>
              <w:rStyle w:val="Textedelespacerserv"/>
            </w:rPr>
            <w:t>Choisissez un élément.</w:t>
          </w:r>
        </w:sdtContent>
      </w:sdt>
      <w:r w:rsidRPr="00056522">
        <w:rPr>
          <w:rFonts w:asciiTheme="minorBidi" w:hAnsiTheme="minorBidi" w:cstheme="minorBidi"/>
          <w:b/>
          <w:bCs/>
        </w:rPr>
        <w:t xml:space="preserve"> </w:t>
      </w:r>
    </w:p>
    <w:p w:rsidR="00521DA0" w:rsidRPr="00056522" w:rsidRDefault="00521DA0" w:rsidP="00707F14">
      <w:pPr>
        <w:numPr>
          <w:ilvl w:val="0"/>
          <w:numId w:val="8"/>
        </w:numPr>
        <w:tabs>
          <w:tab w:val="left" w:pos="993"/>
        </w:tabs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>…………………………….……</w:t>
      </w:r>
      <w:r w:rsidR="00707F14">
        <w:rPr>
          <w:rFonts w:asciiTheme="minorBidi" w:hAnsiTheme="minorBidi" w:cstheme="minorBidi"/>
          <w:b/>
          <w:bCs/>
        </w:rPr>
        <w:t>.</w:t>
      </w:r>
      <w:r w:rsidRPr="00056522">
        <w:rPr>
          <w:rFonts w:asciiTheme="minorBidi" w:hAnsiTheme="minorBidi" w:cstheme="minorBidi"/>
          <w:b/>
          <w:bCs/>
        </w:rPr>
        <w:t xml:space="preserve">                                         Grade : </w:t>
      </w:r>
      <w:sdt>
        <w:sdtPr>
          <w:rPr>
            <w:rFonts w:asciiTheme="minorBidi" w:hAnsiTheme="minorBidi" w:cstheme="minorBidi"/>
            <w:b/>
            <w:bCs/>
          </w:rPr>
          <w:id w:val="16069468"/>
          <w:lock w:val="sdtLocked"/>
          <w:placeholder>
            <w:docPart w:val="9B2295BD50D64EDB8E566C25502D67BA"/>
          </w:placeholder>
          <w:showingPlcHdr/>
          <w:dropDownList>
            <w:listItem w:value="Choisissez un élément."/>
            <w:listItem w:displayText="Pr" w:value="Pr"/>
            <w:listItem w:displayText="MCA" w:value="MCA"/>
            <w:listItem w:displayText="MCB" w:value="MCB"/>
            <w:listItem w:displayText="MAA" w:value="MAA"/>
            <w:listItem w:displayText="MAB" w:value="MAB"/>
            <w:listItem w:displayText="Doct" w:value="Doct"/>
          </w:dropDownList>
        </w:sdtPr>
        <w:sdtContent>
          <w:r w:rsidR="00440958" w:rsidRPr="002C137F">
            <w:rPr>
              <w:rStyle w:val="Textedelespacerserv"/>
            </w:rPr>
            <w:t>Choisissez un élément.</w:t>
          </w:r>
        </w:sdtContent>
      </w:sdt>
    </w:p>
    <w:p w:rsidR="00050FAF" w:rsidRDefault="00050FAF" w:rsidP="00386262">
      <w:pPr>
        <w:jc w:val="center"/>
        <w:rPr>
          <w:rFonts w:asciiTheme="minorBidi" w:hAnsiTheme="minorBidi" w:cstheme="minorBidi"/>
          <w:b/>
          <w:bCs/>
        </w:rPr>
      </w:pPr>
    </w:p>
    <w:p w:rsidR="00050FAF" w:rsidRDefault="00050FAF" w:rsidP="00386262">
      <w:pPr>
        <w:jc w:val="center"/>
        <w:rPr>
          <w:rFonts w:asciiTheme="minorBidi" w:hAnsiTheme="minorBidi" w:cstheme="minorBidi"/>
          <w:b/>
          <w:bCs/>
        </w:rPr>
      </w:pPr>
    </w:p>
    <w:p w:rsidR="00943921" w:rsidRDefault="00943921" w:rsidP="00943921">
      <w:pPr>
        <w:jc w:val="center"/>
        <w:rPr>
          <w:rFonts w:asciiTheme="minorBidi" w:hAnsiTheme="minorBidi" w:cstheme="minorBidi"/>
          <w:b/>
          <w:bCs/>
        </w:rPr>
      </w:pPr>
    </w:p>
    <w:p w:rsidR="00521DA0" w:rsidRPr="00056522" w:rsidRDefault="00AE2711" w:rsidP="00943921">
      <w:pPr>
        <w:jc w:val="center"/>
        <w:rPr>
          <w:rFonts w:asciiTheme="minorBidi" w:hAnsiTheme="minorBidi" w:cstheme="minorBidi"/>
          <w:b/>
          <w:bCs/>
        </w:rPr>
      </w:pPr>
      <w:r w:rsidRPr="00056522">
        <w:rPr>
          <w:rFonts w:asciiTheme="minorBidi" w:hAnsiTheme="minorBidi" w:cstheme="minorBidi"/>
          <w:b/>
          <w:bCs/>
        </w:rPr>
        <w:t>ANNEE</w:t>
      </w:r>
      <w:r w:rsidR="00943921">
        <w:rPr>
          <w:rFonts w:asciiTheme="minorBidi" w:hAnsiTheme="minorBidi" w:cstheme="minorBidi"/>
          <w:b/>
          <w:bCs/>
        </w:rPr>
        <w:t> </w:t>
      </w:r>
      <w:r w:rsidR="00707F14">
        <w:rPr>
          <w:rFonts w:asciiTheme="minorBidi" w:hAnsiTheme="minorBidi" w:cstheme="minorBidi"/>
          <w:b/>
          <w:bCs/>
        </w:rPr>
        <w:t xml:space="preserve">: </w:t>
      </w:r>
      <w:r w:rsidR="00707F14" w:rsidRPr="00056522">
        <w:rPr>
          <w:rFonts w:asciiTheme="minorBidi" w:hAnsiTheme="minorBidi" w:cstheme="minorBidi"/>
          <w:b/>
          <w:bCs/>
        </w:rPr>
        <w:t>…</w:t>
      </w:r>
      <w:r w:rsidR="00943921">
        <w:rPr>
          <w:rFonts w:asciiTheme="minorBidi" w:hAnsiTheme="minorBidi" w:cstheme="minorBidi"/>
          <w:b/>
          <w:bCs/>
        </w:rPr>
        <w:t>………..</w:t>
      </w:r>
    </w:p>
    <w:p w:rsidR="00703873" w:rsidRPr="002E475D" w:rsidRDefault="0047560E" w:rsidP="002E475D">
      <w:pPr>
        <w:jc w:val="center"/>
      </w:pPr>
      <w:r w:rsidRPr="00056522">
        <w:rPr>
          <w:rFonts w:asciiTheme="minorBidi" w:hAnsiTheme="minorBidi" w:cstheme="minorBidi"/>
          <w:b/>
          <w:bCs/>
        </w:rPr>
        <w:br w:type="page"/>
      </w:r>
    </w:p>
    <w:p w:rsidR="002E475D" w:rsidRDefault="002E475D" w:rsidP="002E475D">
      <w:pPr>
        <w:rPr>
          <w:b/>
          <w:bCs/>
        </w:rPr>
      </w:pPr>
    </w:p>
    <w:tbl>
      <w:tblPr>
        <w:tblpPr w:leftFromText="141" w:rightFromText="141" w:vertAnchor="page" w:horzAnchor="margin" w:tblpY="117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52"/>
        <w:gridCol w:w="6379"/>
      </w:tblGrid>
      <w:tr w:rsidR="002E475D" w:rsidTr="001E12D0">
        <w:trPr>
          <w:trHeight w:val="399"/>
        </w:trPr>
        <w:tc>
          <w:tcPr>
            <w:tcW w:w="3652" w:type="dxa"/>
            <w:vAlign w:val="center"/>
          </w:tcPr>
          <w:p w:rsidR="002E475D" w:rsidRDefault="002E475D" w:rsidP="002E475D">
            <w:r>
              <w:t xml:space="preserve">Bilan </w:t>
            </w:r>
          </w:p>
        </w:tc>
        <w:tc>
          <w:tcPr>
            <w:tcW w:w="6379" w:type="dxa"/>
          </w:tcPr>
          <w:p w:rsidR="002E475D" w:rsidRPr="00630473" w:rsidRDefault="00494E73" w:rsidP="002E475D">
            <w:pPr>
              <w:rPr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8"/>
                  <w:szCs w:val="28"/>
                </w:rPr>
                <w:id w:val="16069480"/>
                <w:lock w:val="sdtLocked"/>
                <w:placeholder>
                  <w:docPart w:val="B6268886F4CD4565886CC08CA00220AB"/>
                </w:placeholder>
                <w:showingPlcHdr/>
                <w:dropDownList>
                  <w:listItem w:value="Choisissez un élément."/>
                  <w:listItem w:displayText="Annuel" w:value="Annuel"/>
                  <w:listItem w:displayText="Final" w:value="Final"/>
                </w:dropDownList>
              </w:sdtPr>
              <w:sdtContent>
                <w:r w:rsidR="001E12D0" w:rsidRPr="002C137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2E475D" w:rsidTr="001E12D0">
        <w:trPr>
          <w:trHeight w:val="390"/>
        </w:trPr>
        <w:tc>
          <w:tcPr>
            <w:tcW w:w="3652" w:type="dxa"/>
            <w:vAlign w:val="center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Intitulé</w:t>
            </w:r>
            <w:r>
              <w:rPr>
                <w:rStyle w:val="style61"/>
                <w:sz w:val="24"/>
                <w:szCs w:val="24"/>
              </w:rPr>
              <w:t xml:space="preserve"> et code</w:t>
            </w:r>
            <w:r w:rsidRPr="00FE16D9">
              <w:rPr>
                <w:rStyle w:val="style61"/>
                <w:sz w:val="24"/>
                <w:szCs w:val="24"/>
              </w:rPr>
              <w:t xml:space="preserve"> du</w:t>
            </w:r>
            <w:r>
              <w:rPr>
                <w:rStyle w:val="style61"/>
                <w:sz w:val="24"/>
                <w:szCs w:val="24"/>
              </w:rPr>
              <w:t xml:space="preserve"> laboratoire</w:t>
            </w:r>
          </w:p>
        </w:tc>
        <w:tc>
          <w:tcPr>
            <w:tcW w:w="6379" w:type="dxa"/>
          </w:tcPr>
          <w:sdt>
            <w:sdtPr>
              <w:rPr>
                <w:rStyle w:val="style61"/>
                <w:sz w:val="22"/>
                <w:szCs w:val="22"/>
              </w:rPr>
              <w:id w:val="16069490"/>
              <w:lock w:val="sdtLocked"/>
              <w:placeholder>
                <w:docPart w:val="334B608309D04720AA15EBD72084A43D"/>
              </w:placeholder>
              <w:showingPlcHdr/>
              <w:dropDownList>
                <w:listItem w:value="Choisissez un élément."/>
                <w:listItem w:displayText="Etat et le Crime Organisé : Approche des Droits Juridiques et Humaine aux Dimensions Sociaux Economiques, le Blanchiment d’Argent (Etude de Cas)_ Code C0101000" w:value="Etat et le Crime Organisé : Approche des Droits Juridiques et Humaine aux Dimensions Sociaux Economiques, le Blanchiment d’Argent (Etude de Cas)_ Code C0101000"/>
                <w:listItem w:displayText="Etude théorique et pratique approfondie à l’application du nouveau système d’enseignement LMD à l’université Algérienne en vue de créer des pôles universitaires pour un développement intégré._Code C0190100" w:value="Etude théorique et pratique approfondie à l’application du nouveau système d’enseignement LMD à l’université Algérienne en vue de créer des pôles universitaires pour un développement intégré._Code C0190100"/>
                <w:listItem w:displayText="Etudes Littéraires, Linguistiques et Didactiques Amazighes_ Code C0180700" w:value="Etudes Littéraires, Linguistiques et Didactiques Amazighes_ Code C0180700"/>
                <w:listItem w:displayText="Questions de Littérature Maghrébine_ Code C0180900" w:value="Questions de Littérature Maghrébine_ Code C0180900"/>
                <w:listItem w:displayText="La Langue Arabe Scientifique et Didactique_Code C0181400" w:value="La Langue Arabe Scientifique et Didactique_Code C0181400"/>
                <w:listItem w:displayText="Les Politiques de Développement et les Etudes Prospectives_ Code C0171200" w:value="Les Politiques de Développement et les Etudes Prospectives_ Code C0171200"/>
                <w:listItem w:displayText="Les PME dans le Développement Local, Cas Wilaya de Bouira_ Code C0171100" w:value="Les PME dans le Développement Local, Cas Wilaya de Bouira_ Code C0171100"/>
                <w:listItem w:displayText="Education, Travail et Orientation_ Code C0170600" w:value="Education, Travail et Orientation_ Code C0170600"/>
                <w:listItem w:displayText="Laboratoire Pluridisciplinaire des Sciences de l'Homme, Environnement et Société LAPLUSHES_Code C0181300" w:value="Laboratoire Pluridisciplinaire des Sciences de l'Homme, Environnement et Société LAPLUSHES_Code C0181300"/>
                <w:listItem w:displayText="Matériaux et Développement Durable_Code C0160300" w:value="Matériaux et Développement Durable_Code C0160300"/>
                <w:listItem w:displayText="Procédés pour Matériaux, Energie, Eau et Environnement._Code C0140400" w:value="Procédés pour Matériaux, Energie, Eau et Environnement._Code C0140400"/>
                <w:listItem w:displayText="Informatique, Mathématique et Physique pour l’Agriculture et les Foret_Code C0190800" w:value="Informatique, Mathématique et Physique pour l’Agriculture et les Foret_Code C0190800"/>
                <w:listItem w:displayText="Gestion et Valorisation des Ressources Naturelles et Assurances Qualité._Code C0110200" w:value="Gestion et Valorisation des Ressources Naturelles et Assurances Qualité._Code C0110200"/>
                <w:listItem w:displayText="Sciences Modernes des Activités Physiques et Sportives._Code C0100500" w:value="Sciences Modernes des Activités Physiques et Sportives._Code C0100500"/>
              </w:dropDownList>
            </w:sdtPr>
            <w:sdtContent>
              <w:p w:rsidR="002E475D" w:rsidRPr="004314E6" w:rsidRDefault="001E12D0" w:rsidP="002E475D">
                <w:pPr>
                  <w:rPr>
                    <w:rStyle w:val="style61"/>
                    <w:sz w:val="22"/>
                    <w:szCs w:val="22"/>
                  </w:rPr>
                </w:pPr>
                <w:r w:rsidRPr="002C137F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396"/>
        </w:trPr>
        <w:tc>
          <w:tcPr>
            <w:tcW w:w="3652" w:type="dxa"/>
            <w:vAlign w:val="center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402"/>
        </w:trPr>
        <w:tc>
          <w:tcPr>
            <w:tcW w:w="3652" w:type="dxa"/>
            <w:vAlign w:val="center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394"/>
        </w:trPr>
        <w:tc>
          <w:tcPr>
            <w:tcW w:w="3652" w:type="dxa"/>
            <w:vAlign w:val="center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c>
          <w:tcPr>
            <w:tcW w:w="3652" w:type="dxa"/>
            <w:vAlign w:val="center"/>
          </w:tcPr>
          <w:p w:rsidR="002E475D" w:rsidRDefault="002E475D" w:rsidP="002E475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362"/>
        </w:trPr>
        <w:tc>
          <w:tcPr>
            <w:tcW w:w="3652" w:type="dxa"/>
            <w:vAlign w:val="center"/>
          </w:tcPr>
          <w:p w:rsidR="002E475D" w:rsidRPr="002E11AF" w:rsidRDefault="002E475D" w:rsidP="002E475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b/>
                <w:bCs/>
              </w:rPr>
            </w:pPr>
          </w:p>
        </w:tc>
      </w:tr>
      <w:tr w:rsidR="002E475D" w:rsidTr="001E12D0">
        <w:trPr>
          <w:trHeight w:val="396"/>
        </w:trPr>
        <w:tc>
          <w:tcPr>
            <w:tcW w:w="3652" w:type="dxa"/>
            <w:vAlign w:val="center"/>
          </w:tcPr>
          <w:p w:rsidR="002E475D" w:rsidRPr="002E11AF" w:rsidRDefault="002E475D" w:rsidP="002E475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401"/>
        </w:trPr>
        <w:tc>
          <w:tcPr>
            <w:tcW w:w="3652" w:type="dxa"/>
            <w:vAlign w:val="center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1922"/>
        </w:trPr>
        <w:tc>
          <w:tcPr>
            <w:tcW w:w="3652" w:type="dxa"/>
            <w:vAlign w:val="center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2157"/>
        </w:trPr>
        <w:tc>
          <w:tcPr>
            <w:tcW w:w="3652" w:type="dxa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</w:p>
          <w:p w:rsidR="002E475D" w:rsidRPr="00AC0C66" w:rsidRDefault="002E475D" w:rsidP="002E475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Pr="00AC0C66">
              <w:rPr>
                <w:rStyle w:val="style61"/>
                <w:sz w:val="24"/>
                <w:szCs w:val="24"/>
              </w:rPr>
              <w:t xml:space="preserve">réalisées </w:t>
            </w:r>
          </w:p>
          <w:p w:rsidR="002E475D" w:rsidRPr="00AC0C66" w:rsidRDefault="002E475D" w:rsidP="002E475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A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>nnée</w:t>
            </w:r>
            <w:r>
              <w:rPr>
                <w:rStyle w:val="style61"/>
                <w:b/>
                <w:bCs/>
                <w:sz w:val="24"/>
                <w:szCs w:val="24"/>
              </w:rPr>
              <w:t> : …..</w:t>
            </w:r>
          </w:p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</w:t>
            </w:r>
          </w:p>
          <w:p w:rsidR="002E475D" w:rsidRPr="00630473" w:rsidRDefault="002E475D" w:rsidP="002E475D">
            <w:pPr>
              <w:ind w:left="360"/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213"/>
        </w:trPr>
        <w:tc>
          <w:tcPr>
            <w:tcW w:w="3652" w:type="dxa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2E475D" w:rsidTr="001E12D0">
        <w:trPr>
          <w:trHeight w:val="213"/>
        </w:trPr>
        <w:tc>
          <w:tcPr>
            <w:tcW w:w="3652" w:type="dxa"/>
          </w:tcPr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2E475D" w:rsidRPr="00FE16D9" w:rsidRDefault="002E475D" w:rsidP="002E475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75D" w:rsidRPr="00630473" w:rsidRDefault="002E475D" w:rsidP="002E475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2E475D" w:rsidRPr="008922E6" w:rsidRDefault="002E475D" w:rsidP="002E475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2E475D" w:rsidRPr="00984A72" w:rsidRDefault="002E475D" w:rsidP="002E475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2E475D" w:rsidRPr="00984A72" w:rsidRDefault="002E475D" w:rsidP="002E475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2E475D" w:rsidRPr="00984A72" w:rsidRDefault="002E475D" w:rsidP="002E475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2E475D" w:rsidRPr="008922E6" w:rsidRDefault="002E475D" w:rsidP="002E475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Default="002E475D" w:rsidP="002E475D">
      <w:pPr>
        <w:jc w:val="center"/>
        <w:rPr>
          <w:b/>
          <w:bCs/>
        </w:rPr>
      </w:pPr>
    </w:p>
    <w:p w:rsidR="002E475D" w:rsidRPr="00067B71" w:rsidRDefault="002E475D" w:rsidP="002E475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tbl>
      <w:tblPr>
        <w:tblpPr w:leftFromText="141" w:rightFromText="141" w:vertAnchor="text" w:horzAnchor="margin" w:tblpY="111"/>
        <w:tblOverlap w:val="never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0"/>
        <w:gridCol w:w="2235"/>
        <w:gridCol w:w="2154"/>
        <w:gridCol w:w="2552"/>
      </w:tblGrid>
      <w:tr w:rsidR="002E475D" w:rsidRPr="00F317A1" w:rsidTr="001E12D0">
        <w:trPr>
          <w:trHeight w:val="1459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2E475D" w:rsidRDefault="002E475D" w:rsidP="002E475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5D" w:rsidRDefault="002E475D" w:rsidP="002E475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2E475D" w:rsidRDefault="002E475D" w:rsidP="002E475D">
            <w:pPr>
              <w:jc w:val="center"/>
            </w:pPr>
            <w:r>
              <w:t>Année de soutenance</w:t>
            </w:r>
          </w:p>
        </w:tc>
        <w:tc>
          <w:tcPr>
            <w:tcW w:w="2552" w:type="dxa"/>
            <w:vMerge w:val="restart"/>
            <w:vAlign w:val="center"/>
          </w:tcPr>
          <w:p w:rsidR="002E475D" w:rsidRDefault="002E475D" w:rsidP="002E475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2E475D" w:rsidRDefault="002E475D" w:rsidP="002E475D">
            <w:pPr>
              <w:tabs>
                <w:tab w:val="left" w:pos="975"/>
              </w:tabs>
              <w:jc w:val="center"/>
            </w:pPr>
          </w:p>
        </w:tc>
      </w:tr>
      <w:tr w:rsidR="002E475D" w:rsidRPr="00F317A1" w:rsidTr="001E12D0">
        <w:trPr>
          <w:trHeight w:val="746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2E475D" w:rsidRDefault="002E475D" w:rsidP="002E475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2552" w:type="dxa"/>
            <w:vMerge/>
          </w:tcPr>
          <w:p w:rsidR="002E475D" w:rsidRDefault="002E475D" w:rsidP="002E475D">
            <w:pPr>
              <w:tabs>
                <w:tab w:val="left" w:pos="975"/>
              </w:tabs>
              <w:jc w:val="center"/>
            </w:pPr>
          </w:p>
        </w:tc>
      </w:tr>
    </w:tbl>
    <w:p w:rsidR="002E475D" w:rsidRPr="00067B71" w:rsidRDefault="002E475D" w:rsidP="002E475D">
      <w:pPr>
        <w:jc w:val="center"/>
        <w:rPr>
          <w:b/>
          <w:bCs/>
          <w:sz w:val="18"/>
          <w:szCs w:val="18"/>
          <w:vertAlign w:val="superscript"/>
        </w:rPr>
      </w:pPr>
    </w:p>
    <w:p w:rsidR="002E475D" w:rsidRDefault="002E475D" w:rsidP="002E475D"/>
    <w:p w:rsidR="002E475D" w:rsidRDefault="002E475D" w:rsidP="002E475D"/>
    <w:p w:rsidR="002E475D" w:rsidRDefault="002E475D" w:rsidP="002E475D"/>
    <w:p w:rsidR="002E475D" w:rsidRDefault="002E475D" w:rsidP="002E475D"/>
    <w:p w:rsidR="002E475D" w:rsidRDefault="002E475D" w:rsidP="002E475D"/>
    <w:p w:rsidR="002E475D" w:rsidRDefault="002E475D" w:rsidP="002E475D"/>
    <w:p w:rsidR="002E475D" w:rsidRDefault="002E475D" w:rsidP="002E475D"/>
    <w:p w:rsidR="002E475D" w:rsidRDefault="002E475D" w:rsidP="002E475D"/>
    <w:p w:rsidR="002E475D" w:rsidRDefault="002E475D" w:rsidP="002E475D">
      <w:r>
        <w:t>…….</w:t>
      </w:r>
    </w:p>
    <w:p w:rsidR="002E475D" w:rsidRDefault="002E475D" w:rsidP="002E475D">
      <w:pPr>
        <w:jc w:val="center"/>
        <w:rPr>
          <w:b/>
          <w:bCs/>
          <w:sz w:val="32"/>
          <w:szCs w:val="32"/>
        </w:rPr>
      </w:pPr>
    </w:p>
    <w:p w:rsidR="002E475D" w:rsidRPr="004F1836" w:rsidRDefault="002E475D" w:rsidP="002E475D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2E475D" w:rsidRDefault="002E475D" w:rsidP="002E475D"/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3"/>
        <w:gridCol w:w="1276"/>
        <w:gridCol w:w="1000"/>
        <w:gridCol w:w="3110"/>
        <w:gridCol w:w="2552"/>
      </w:tblGrid>
      <w:tr w:rsidR="002E475D" w:rsidRPr="00F317A1" w:rsidTr="001E12D0">
        <w:trPr>
          <w:trHeight w:val="867"/>
        </w:trPr>
        <w:tc>
          <w:tcPr>
            <w:tcW w:w="2093" w:type="dxa"/>
            <w:vMerge w:val="restart"/>
            <w:vAlign w:val="center"/>
          </w:tcPr>
          <w:p w:rsidR="002E475D" w:rsidRPr="00FE16D9" w:rsidRDefault="002E475D" w:rsidP="000F389C">
            <w:pPr>
              <w:jc w:val="center"/>
            </w:pPr>
            <w:r w:rsidRPr="00FE16D9">
              <w:t>Publications nationales</w:t>
            </w:r>
          </w:p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Titre </w:t>
            </w:r>
          </w:p>
        </w:tc>
        <w:tc>
          <w:tcPr>
            <w:tcW w:w="4110" w:type="dxa"/>
            <w:gridSpan w:val="2"/>
          </w:tcPr>
          <w:p w:rsidR="002E475D" w:rsidRPr="00630473" w:rsidRDefault="002E475D" w:rsidP="000F389C">
            <w:pPr>
              <w:pStyle w:val="NormalWeb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2E475D" w:rsidRDefault="002E475D" w:rsidP="000F389C"/>
          <w:p w:rsidR="002E475D" w:rsidRPr="00AD3720" w:rsidRDefault="002E475D" w:rsidP="000F389C"/>
          <w:p w:rsidR="002E475D" w:rsidRDefault="002E475D" w:rsidP="000F389C">
            <w:pPr>
              <w:jc w:val="center"/>
            </w:pPr>
          </w:p>
          <w:p w:rsidR="002E475D" w:rsidRDefault="002E475D" w:rsidP="000F389C"/>
          <w:p w:rsidR="002E475D" w:rsidRDefault="002E475D" w:rsidP="000F389C">
            <w:pPr>
              <w:tabs>
                <w:tab w:val="left" w:pos="960"/>
              </w:tabs>
            </w:pPr>
            <w:r>
              <w:t xml:space="preserve"> Joindre justificatif </w:t>
            </w:r>
          </w:p>
          <w:p w:rsidR="002E475D" w:rsidRPr="00AD3720" w:rsidRDefault="002E475D" w:rsidP="000F389C">
            <w:pPr>
              <w:tabs>
                <w:tab w:val="left" w:pos="960"/>
              </w:tabs>
              <w:jc w:val="center"/>
            </w:pPr>
          </w:p>
        </w:tc>
      </w:tr>
      <w:tr w:rsidR="002E475D" w:rsidRPr="00F317A1" w:rsidTr="001E12D0">
        <w:trPr>
          <w:trHeight w:val="165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Merge w:val="restart"/>
            <w:vAlign w:val="center"/>
          </w:tcPr>
          <w:p w:rsidR="002E475D" w:rsidRPr="00FE16D9" w:rsidRDefault="002E475D" w:rsidP="000F389C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2E475D" w:rsidRPr="00FE16D9" w:rsidRDefault="002E475D" w:rsidP="000F389C">
            <w:r w:rsidRPr="00FE16D9">
              <w:t>Nom :</w:t>
            </w:r>
          </w:p>
        </w:tc>
        <w:tc>
          <w:tcPr>
            <w:tcW w:w="3110" w:type="dxa"/>
            <w:shd w:val="clear" w:color="auto" w:fill="auto"/>
          </w:tcPr>
          <w:p w:rsidR="002E475D" w:rsidRPr="00FE16D9" w:rsidRDefault="002E475D" w:rsidP="000F389C">
            <w:r w:rsidRPr="00FE16D9">
              <w:t>Prénom :</w:t>
            </w:r>
          </w:p>
        </w:tc>
        <w:tc>
          <w:tcPr>
            <w:tcW w:w="2552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  <w:tr w:rsidR="002E475D" w:rsidRPr="00F317A1" w:rsidTr="001E12D0">
        <w:trPr>
          <w:trHeight w:val="6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Merge/>
          </w:tcPr>
          <w:p w:rsidR="002E475D" w:rsidRPr="00FE16D9" w:rsidRDefault="002E475D" w:rsidP="000F389C"/>
        </w:tc>
        <w:tc>
          <w:tcPr>
            <w:tcW w:w="1000" w:type="dxa"/>
            <w:shd w:val="clear" w:color="auto" w:fill="auto"/>
          </w:tcPr>
          <w:p w:rsidR="002E475D" w:rsidRPr="00FE16D9" w:rsidRDefault="002E475D" w:rsidP="000F389C">
            <w:r w:rsidRPr="00FE16D9">
              <w:t>Nom :</w:t>
            </w:r>
          </w:p>
        </w:tc>
        <w:tc>
          <w:tcPr>
            <w:tcW w:w="3110" w:type="dxa"/>
            <w:shd w:val="clear" w:color="auto" w:fill="auto"/>
          </w:tcPr>
          <w:p w:rsidR="002E475D" w:rsidRPr="00FE16D9" w:rsidRDefault="002E475D" w:rsidP="000F389C">
            <w:r w:rsidRPr="00FE16D9">
              <w:t>Prénom :</w:t>
            </w:r>
          </w:p>
        </w:tc>
        <w:tc>
          <w:tcPr>
            <w:tcW w:w="2552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  <w:tr w:rsidR="002E475D" w:rsidRPr="00F317A1" w:rsidTr="001E12D0">
        <w:trPr>
          <w:trHeight w:val="15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>Année </w:t>
            </w:r>
          </w:p>
        </w:tc>
        <w:tc>
          <w:tcPr>
            <w:tcW w:w="4110" w:type="dxa"/>
            <w:gridSpan w:val="2"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  <w:tr w:rsidR="002E475D" w:rsidRPr="00F317A1" w:rsidTr="001E12D0">
        <w:trPr>
          <w:trHeight w:val="39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Revue </w:t>
            </w:r>
          </w:p>
        </w:tc>
        <w:tc>
          <w:tcPr>
            <w:tcW w:w="4110" w:type="dxa"/>
            <w:gridSpan w:val="2"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  <w:tr w:rsidR="002E475D" w:rsidRPr="00F317A1" w:rsidTr="001E12D0">
        <w:trPr>
          <w:trHeight w:val="30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Site </w:t>
            </w:r>
          </w:p>
        </w:tc>
        <w:tc>
          <w:tcPr>
            <w:tcW w:w="4110" w:type="dxa"/>
            <w:gridSpan w:val="2"/>
          </w:tcPr>
          <w:p w:rsidR="002E475D" w:rsidRPr="00FE16D9" w:rsidRDefault="002E475D" w:rsidP="000F389C"/>
        </w:tc>
        <w:tc>
          <w:tcPr>
            <w:tcW w:w="2552" w:type="dxa"/>
            <w:vMerge/>
          </w:tcPr>
          <w:p w:rsidR="002E475D" w:rsidRPr="00FE16D9" w:rsidRDefault="002E475D" w:rsidP="000F389C"/>
        </w:tc>
      </w:tr>
    </w:tbl>
    <w:p w:rsidR="002E475D" w:rsidRDefault="002E475D" w:rsidP="002E475D">
      <w:r>
        <w:t>…… </w:t>
      </w:r>
    </w:p>
    <w:p w:rsidR="002E475D" w:rsidRPr="008922E6" w:rsidRDefault="002E475D" w:rsidP="002E475D">
      <w:pPr>
        <w:rPr>
          <w:sz w:val="2"/>
          <w:szCs w:val="2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030"/>
        <w:gridCol w:w="3080"/>
        <w:gridCol w:w="2552"/>
      </w:tblGrid>
      <w:tr w:rsidR="002E475D" w:rsidRPr="00F317A1" w:rsidTr="001E12D0">
        <w:trPr>
          <w:trHeight w:val="867"/>
        </w:trPr>
        <w:tc>
          <w:tcPr>
            <w:tcW w:w="2093" w:type="dxa"/>
            <w:vMerge w:val="restart"/>
            <w:vAlign w:val="center"/>
          </w:tcPr>
          <w:p w:rsidR="002E475D" w:rsidRPr="00FE16D9" w:rsidRDefault="002E475D" w:rsidP="000F389C"/>
          <w:p w:rsidR="002E475D" w:rsidRPr="00FE16D9" w:rsidRDefault="002E475D" w:rsidP="000F389C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Titre </w:t>
            </w:r>
          </w:p>
        </w:tc>
        <w:tc>
          <w:tcPr>
            <w:tcW w:w="4110" w:type="dxa"/>
            <w:gridSpan w:val="2"/>
          </w:tcPr>
          <w:p w:rsidR="002E475D" w:rsidRPr="00FE16D9" w:rsidRDefault="002E475D" w:rsidP="000F389C"/>
        </w:tc>
        <w:tc>
          <w:tcPr>
            <w:tcW w:w="2552" w:type="dxa"/>
            <w:vMerge w:val="restart"/>
          </w:tcPr>
          <w:p w:rsidR="002E475D" w:rsidRDefault="002E475D" w:rsidP="000F389C"/>
          <w:p w:rsidR="002E475D" w:rsidRDefault="002E475D" w:rsidP="000F389C"/>
          <w:p w:rsidR="002E475D" w:rsidRDefault="002E475D" w:rsidP="000F389C"/>
          <w:p w:rsidR="002E475D" w:rsidRDefault="002E475D" w:rsidP="000F389C"/>
          <w:p w:rsidR="002E475D" w:rsidRPr="00FE16D9" w:rsidRDefault="002E475D" w:rsidP="000F389C">
            <w:pPr>
              <w:jc w:val="center"/>
            </w:pPr>
            <w:r>
              <w:t xml:space="preserve">Joindre justificatif </w:t>
            </w:r>
          </w:p>
        </w:tc>
      </w:tr>
      <w:tr w:rsidR="002E475D" w:rsidRPr="00F317A1" w:rsidTr="001E12D0">
        <w:trPr>
          <w:trHeight w:val="165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Merge w:val="restart"/>
            <w:vAlign w:val="center"/>
          </w:tcPr>
          <w:p w:rsidR="002E475D" w:rsidRPr="00FE16D9" w:rsidRDefault="002E475D" w:rsidP="000F389C">
            <w:r w:rsidRPr="00FE16D9">
              <w:t>Auteurs</w:t>
            </w:r>
          </w:p>
        </w:tc>
        <w:tc>
          <w:tcPr>
            <w:tcW w:w="1030" w:type="dxa"/>
          </w:tcPr>
          <w:p w:rsidR="002E475D" w:rsidRPr="00FE16D9" w:rsidRDefault="002E475D" w:rsidP="000F389C">
            <w:r w:rsidRPr="00FE16D9">
              <w:t>Nom :</w:t>
            </w:r>
          </w:p>
        </w:tc>
        <w:tc>
          <w:tcPr>
            <w:tcW w:w="3080" w:type="dxa"/>
          </w:tcPr>
          <w:p w:rsidR="002E475D" w:rsidRPr="00FE16D9" w:rsidRDefault="002E475D" w:rsidP="000F389C">
            <w:r w:rsidRPr="00FE16D9">
              <w:t>Prénom :</w:t>
            </w:r>
          </w:p>
        </w:tc>
        <w:tc>
          <w:tcPr>
            <w:tcW w:w="2552" w:type="dxa"/>
            <w:vMerge/>
          </w:tcPr>
          <w:p w:rsidR="002E475D" w:rsidRPr="00FE16D9" w:rsidRDefault="002E475D" w:rsidP="000F389C"/>
        </w:tc>
      </w:tr>
      <w:tr w:rsidR="002E475D" w:rsidRPr="00F317A1" w:rsidTr="001E12D0">
        <w:trPr>
          <w:trHeight w:val="365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Merge/>
          </w:tcPr>
          <w:p w:rsidR="002E475D" w:rsidRPr="00FE16D9" w:rsidRDefault="002E475D" w:rsidP="000F389C"/>
        </w:tc>
        <w:tc>
          <w:tcPr>
            <w:tcW w:w="1030" w:type="dxa"/>
          </w:tcPr>
          <w:p w:rsidR="002E475D" w:rsidRPr="00FE16D9" w:rsidRDefault="002E475D" w:rsidP="000F389C">
            <w:r w:rsidRPr="00FE16D9">
              <w:t>Nom :</w:t>
            </w:r>
          </w:p>
        </w:tc>
        <w:tc>
          <w:tcPr>
            <w:tcW w:w="3080" w:type="dxa"/>
          </w:tcPr>
          <w:p w:rsidR="002E475D" w:rsidRPr="00FE16D9" w:rsidRDefault="002E475D" w:rsidP="000F389C">
            <w:r w:rsidRPr="00FE16D9">
              <w:t>Prénom :</w:t>
            </w:r>
          </w:p>
        </w:tc>
        <w:tc>
          <w:tcPr>
            <w:tcW w:w="2552" w:type="dxa"/>
            <w:vMerge/>
          </w:tcPr>
          <w:p w:rsidR="002E475D" w:rsidRPr="00FE16D9" w:rsidRDefault="002E475D" w:rsidP="000F389C"/>
        </w:tc>
      </w:tr>
      <w:tr w:rsidR="002E475D" w:rsidRPr="00F317A1" w:rsidTr="001E12D0">
        <w:trPr>
          <w:trHeight w:val="15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>Année </w:t>
            </w:r>
          </w:p>
        </w:tc>
        <w:tc>
          <w:tcPr>
            <w:tcW w:w="4110" w:type="dxa"/>
            <w:gridSpan w:val="2"/>
          </w:tcPr>
          <w:p w:rsidR="002E475D" w:rsidRPr="00FE16D9" w:rsidRDefault="002E475D" w:rsidP="000F389C"/>
        </w:tc>
        <w:tc>
          <w:tcPr>
            <w:tcW w:w="2552" w:type="dxa"/>
            <w:vMerge/>
          </w:tcPr>
          <w:p w:rsidR="002E475D" w:rsidRPr="00FE16D9" w:rsidRDefault="002E475D" w:rsidP="000F389C"/>
        </w:tc>
      </w:tr>
      <w:tr w:rsidR="002E475D" w:rsidRPr="00F317A1" w:rsidTr="001E12D0">
        <w:trPr>
          <w:trHeight w:val="39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Revue </w:t>
            </w:r>
          </w:p>
        </w:tc>
        <w:tc>
          <w:tcPr>
            <w:tcW w:w="4110" w:type="dxa"/>
            <w:gridSpan w:val="2"/>
          </w:tcPr>
          <w:p w:rsidR="002E475D" w:rsidRPr="00FE16D9" w:rsidRDefault="002E475D" w:rsidP="000F389C"/>
        </w:tc>
        <w:tc>
          <w:tcPr>
            <w:tcW w:w="2552" w:type="dxa"/>
            <w:vMerge/>
          </w:tcPr>
          <w:p w:rsidR="002E475D" w:rsidRPr="00FE16D9" w:rsidRDefault="002E475D" w:rsidP="000F389C"/>
        </w:tc>
      </w:tr>
      <w:tr w:rsidR="002E475D" w:rsidRPr="00F317A1" w:rsidTr="001E12D0">
        <w:trPr>
          <w:trHeight w:val="30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Site </w:t>
            </w:r>
          </w:p>
        </w:tc>
        <w:tc>
          <w:tcPr>
            <w:tcW w:w="4110" w:type="dxa"/>
            <w:gridSpan w:val="2"/>
          </w:tcPr>
          <w:p w:rsidR="002E475D" w:rsidRPr="00FE16D9" w:rsidRDefault="002E475D" w:rsidP="000F389C"/>
        </w:tc>
        <w:tc>
          <w:tcPr>
            <w:tcW w:w="2552" w:type="dxa"/>
            <w:vMerge/>
          </w:tcPr>
          <w:p w:rsidR="002E475D" w:rsidRPr="00FE16D9" w:rsidRDefault="002E475D" w:rsidP="000F389C"/>
        </w:tc>
      </w:tr>
    </w:tbl>
    <w:p w:rsidR="002E475D" w:rsidRDefault="002E475D" w:rsidP="002E475D">
      <w:r>
        <w:t>……</w:t>
      </w:r>
    </w:p>
    <w:p w:rsidR="002E475D" w:rsidRPr="008922E6" w:rsidRDefault="002E475D" w:rsidP="002E475D">
      <w:pPr>
        <w:rPr>
          <w:sz w:val="6"/>
          <w:szCs w:val="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90"/>
        <w:gridCol w:w="1628"/>
        <w:gridCol w:w="3544"/>
      </w:tblGrid>
      <w:tr w:rsidR="002E475D" w:rsidRPr="00F317A1" w:rsidTr="001E12D0">
        <w:trPr>
          <w:trHeight w:val="746"/>
        </w:trPr>
        <w:tc>
          <w:tcPr>
            <w:tcW w:w="2093" w:type="dxa"/>
            <w:vMerge w:val="restart"/>
            <w:vAlign w:val="center"/>
          </w:tcPr>
          <w:p w:rsidR="002E475D" w:rsidRPr="00FE16D9" w:rsidRDefault="002E475D" w:rsidP="000F389C">
            <w:pPr>
              <w:jc w:val="center"/>
            </w:pPr>
            <w:r w:rsidRPr="00FE16D9">
              <w:t>Communications</w:t>
            </w:r>
          </w:p>
          <w:p w:rsidR="002E475D" w:rsidRPr="00FE16D9" w:rsidRDefault="002E475D" w:rsidP="000F389C">
            <w:pPr>
              <w:jc w:val="center"/>
            </w:pPr>
            <w:r w:rsidRPr="00FE16D9">
              <w:t>nationales</w:t>
            </w:r>
          </w:p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E475D" w:rsidRPr="00630473" w:rsidRDefault="002E475D" w:rsidP="000F389C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</w:tcPr>
          <w:p w:rsidR="002E475D" w:rsidRDefault="002E475D" w:rsidP="000F389C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2E475D" w:rsidRDefault="002E475D" w:rsidP="000F389C"/>
          <w:p w:rsidR="002E475D" w:rsidRDefault="002E475D" w:rsidP="000F389C">
            <w:r>
              <w:t xml:space="preserve">   </w:t>
            </w:r>
          </w:p>
          <w:p w:rsidR="002E475D" w:rsidRDefault="002E475D" w:rsidP="000F389C">
            <w:pPr>
              <w:jc w:val="center"/>
            </w:pPr>
            <w:r>
              <w:t>Joindre l’attestation de participation</w:t>
            </w:r>
          </w:p>
          <w:p w:rsidR="002E475D" w:rsidRPr="002269C5" w:rsidRDefault="002E475D" w:rsidP="000F389C">
            <w:pPr>
              <w:jc w:val="center"/>
            </w:pPr>
          </w:p>
        </w:tc>
      </w:tr>
      <w:tr w:rsidR="002E475D" w:rsidRPr="00F317A1" w:rsidTr="001E12D0">
        <w:trPr>
          <w:trHeight w:val="165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Merge w:val="restart"/>
            <w:vAlign w:val="center"/>
          </w:tcPr>
          <w:p w:rsidR="002E475D" w:rsidRPr="00FE16D9" w:rsidRDefault="002E475D" w:rsidP="000F389C">
            <w:r w:rsidRPr="00FE16D9">
              <w:t>Auteurs</w:t>
            </w:r>
          </w:p>
        </w:tc>
        <w:tc>
          <w:tcPr>
            <w:tcW w:w="1490" w:type="dxa"/>
          </w:tcPr>
          <w:p w:rsidR="002E475D" w:rsidRPr="00FF40CF" w:rsidRDefault="002E475D" w:rsidP="000F389C">
            <w:r w:rsidRPr="00FF40CF">
              <w:t>Nom </w:t>
            </w:r>
          </w:p>
        </w:tc>
        <w:tc>
          <w:tcPr>
            <w:tcW w:w="1628" w:type="dxa"/>
          </w:tcPr>
          <w:p w:rsidR="002E475D" w:rsidRPr="00FF40CF" w:rsidRDefault="002E475D" w:rsidP="000F389C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3544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  <w:tr w:rsidR="002E475D" w:rsidRPr="00F317A1" w:rsidTr="001E12D0">
        <w:trPr>
          <w:trHeight w:val="6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Merge/>
          </w:tcPr>
          <w:p w:rsidR="002E475D" w:rsidRPr="00FE16D9" w:rsidRDefault="002E475D" w:rsidP="000F389C"/>
        </w:tc>
        <w:tc>
          <w:tcPr>
            <w:tcW w:w="1490" w:type="dxa"/>
          </w:tcPr>
          <w:p w:rsidR="002E475D" w:rsidRPr="00FF40CF" w:rsidRDefault="002E475D" w:rsidP="000F389C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E475D" w:rsidRPr="00FF40CF" w:rsidRDefault="002E475D" w:rsidP="000F389C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3544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  <w:tr w:rsidR="002E475D" w:rsidRPr="00F317A1" w:rsidTr="001E12D0">
        <w:trPr>
          <w:trHeight w:val="15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  <w:tr w:rsidR="002E475D" w:rsidRPr="00F317A1" w:rsidTr="001E12D0">
        <w:trPr>
          <w:trHeight w:val="15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  <w:tr w:rsidR="002E475D" w:rsidRPr="00F317A1" w:rsidTr="001E12D0">
        <w:trPr>
          <w:trHeight w:val="39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2E475D" w:rsidRPr="00630473" w:rsidRDefault="002E475D" w:rsidP="000F389C">
            <w:pPr>
              <w:rPr>
                <w:b/>
                <w:bCs/>
              </w:rPr>
            </w:pPr>
          </w:p>
        </w:tc>
      </w:tr>
    </w:tbl>
    <w:p w:rsidR="002E475D" w:rsidRPr="008922E6" w:rsidRDefault="002E475D" w:rsidP="002E475D">
      <w:pPr>
        <w:rPr>
          <w:sz w:val="32"/>
          <w:szCs w:val="32"/>
        </w:rPr>
      </w:pPr>
      <w:r>
        <w:t>………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87"/>
        <w:gridCol w:w="1631"/>
        <w:gridCol w:w="3544"/>
      </w:tblGrid>
      <w:tr w:rsidR="002E475D" w:rsidRPr="00F317A1" w:rsidTr="001E12D0">
        <w:trPr>
          <w:trHeight w:val="867"/>
        </w:trPr>
        <w:tc>
          <w:tcPr>
            <w:tcW w:w="2093" w:type="dxa"/>
            <w:vMerge w:val="restart"/>
            <w:vAlign w:val="center"/>
          </w:tcPr>
          <w:p w:rsidR="002E475D" w:rsidRPr="00FE16D9" w:rsidRDefault="002E475D" w:rsidP="000F389C"/>
          <w:p w:rsidR="002E475D" w:rsidRPr="00FE16D9" w:rsidRDefault="002E475D" w:rsidP="000F389C">
            <w:pPr>
              <w:jc w:val="center"/>
            </w:pPr>
            <w:r w:rsidRPr="00FE16D9">
              <w:t>Communications</w:t>
            </w:r>
          </w:p>
          <w:p w:rsidR="002E475D" w:rsidRPr="00FE16D9" w:rsidRDefault="002E475D" w:rsidP="000F389C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E475D" w:rsidRPr="00FE16D9" w:rsidRDefault="002E475D" w:rsidP="000F389C">
            <w:pPr>
              <w:pStyle w:val="NormalWeb"/>
              <w:spacing w:before="0" w:beforeAutospacing="0" w:after="0" w:afterAutospacing="0"/>
            </w:pPr>
          </w:p>
        </w:tc>
        <w:tc>
          <w:tcPr>
            <w:tcW w:w="3544" w:type="dxa"/>
            <w:vMerge w:val="restart"/>
          </w:tcPr>
          <w:p w:rsidR="002E475D" w:rsidRDefault="002E475D" w:rsidP="000F389C">
            <w:pPr>
              <w:pStyle w:val="NormalWeb"/>
              <w:spacing w:before="0" w:beforeAutospacing="0" w:after="0" w:afterAutospacing="0"/>
            </w:pPr>
          </w:p>
          <w:p w:rsidR="002E475D" w:rsidRPr="00230641" w:rsidRDefault="002E475D" w:rsidP="000F389C"/>
          <w:p w:rsidR="002E475D" w:rsidRDefault="002E475D" w:rsidP="000F389C"/>
          <w:p w:rsidR="002E475D" w:rsidRDefault="002E475D" w:rsidP="000F389C">
            <w:pPr>
              <w:jc w:val="center"/>
            </w:pPr>
            <w:r>
              <w:t xml:space="preserve">    Joindre l’attestation de participation  </w:t>
            </w:r>
          </w:p>
          <w:p w:rsidR="002E475D" w:rsidRPr="00230641" w:rsidRDefault="002E475D" w:rsidP="000F389C">
            <w:pPr>
              <w:jc w:val="center"/>
            </w:pPr>
          </w:p>
        </w:tc>
      </w:tr>
      <w:tr w:rsidR="002E475D" w:rsidRPr="00F317A1" w:rsidTr="001E12D0">
        <w:trPr>
          <w:trHeight w:val="165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Merge w:val="restart"/>
            <w:vAlign w:val="center"/>
          </w:tcPr>
          <w:p w:rsidR="002E475D" w:rsidRPr="00FE16D9" w:rsidRDefault="002E475D" w:rsidP="000F389C">
            <w:r w:rsidRPr="00FE16D9">
              <w:t>Auteurs</w:t>
            </w:r>
          </w:p>
        </w:tc>
        <w:tc>
          <w:tcPr>
            <w:tcW w:w="1487" w:type="dxa"/>
          </w:tcPr>
          <w:p w:rsidR="002E475D" w:rsidRPr="00FE16D9" w:rsidRDefault="002E475D" w:rsidP="000F389C">
            <w:r w:rsidRPr="00FE16D9">
              <w:t>Nom :</w:t>
            </w:r>
          </w:p>
        </w:tc>
        <w:tc>
          <w:tcPr>
            <w:tcW w:w="1631" w:type="dxa"/>
          </w:tcPr>
          <w:p w:rsidR="002E475D" w:rsidRPr="00FE16D9" w:rsidRDefault="002E475D" w:rsidP="000F389C">
            <w:r w:rsidRPr="00FE16D9">
              <w:t>Prénom :</w:t>
            </w:r>
          </w:p>
        </w:tc>
        <w:tc>
          <w:tcPr>
            <w:tcW w:w="3544" w:type="dxa"/>
            <w:vMerge/>
          </w:tcPr>
          <w:p w:rsidR="002E475D" w:rsidRPr="00FE16D9" w:rsidRDefault="002E475D" w:rsidP="000F389C"/>
        </w:tc>
      </w:tr>
      <w:tr w:rsidR="002E475D" w:rsidRPr="00F317A1" w:rsidTr="001E12D0">
        <w:trPr>
          <w:trHeight w:val="6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Merge/>
          </w:tcPr>
          <w:p w:rsidR="002E475D" w:rsidRPr="00FE16D9" w:rsidRDefault="002E475D" w:rsidP="000F389C"/>
        </w:tc>
        <w:tc>
          <w:tcPr>
            <w:tcW w:w="1487" w:type="dxa"/>
          </w:tcPr>
          <w:p w:rsidR="002E475D" w:rsidRPr="00FE16D9" w:rsidRDefault="002E475D" w:rsidP="000F389C">
            <w:r w:rsidRPr="00FE16D9">
              <w:t>Nom :</w:t>
            </w:r>
          </w:p>
        </w:tc>
        <w:tc>
          <w:tcPr>
            <w:tcW w:w="1631" w:type="dxa"/>
          </w:tcPr>
          <w:p w:rsidR="002E475D" w:rsidRPr="00FE16D9" w:rsidRDefault="002E475D" w:rsidP="000F389C">
            <w:r w:rsidRPr="00FE16D9">
              <w:t>Prénom :</w:t>
            </w:r>
          </w:p>
        </w:tc>
        <w:tc>
          <w:tcPr>
            <w:tcW w:w="3544" w:type="dxa"/>
            <w:vMerge/>
          </w:tcPr>
          <w:p w:rsidR="002E475D" w:rsidRPr="00FE16D9" w:rsidRDefault="002E475D" w:rsidP="000F389C"/>
        </w:tc>
      </w:tr>
      <w:tr w:rsidR="002E475D" w:rsidRPr="00F317A1" w:rsidTr="001E12D0">
        <w:trPr>
          <w:trHeight w:val="15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2E475D" w:rsidRPr="00FE16D9" w:rsidRDefault="002E475D" w:rsidP="000F389C"/>
        </w:tc>
        <w:tc>
          <w:tcPr>
            <w:tcW w:w="3544" w:type="dxa"/>
            <w:vMerge/>
          </w:tcPr>
          <w:p w:rsidR="002E475D" w:rsidRPr="00FE16D9" w:rsidRDefault="002E475D" w:rsidP="000F389C"/>
        </w:tc>
      </w:tr>
      <w:tr w:rsidR="002E475D" w:rsidRPr="00F317A1" w:rsidTr="001E12D0">
        <w:trPr>
          <w:trHeight w:val="15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E475D" w:rsidRPr="00FE16D9" w:rsidRDefault="002E475D" w:rsidP="000F389C"/>
        </w:tc>
        <w:tc>
          <w:tcPr>
            <w:tcW w:w="3544" w:type="dxa"/>
            <w:vMerge/>
          </w:tcPr>
          <w:p w:rsidR="002E475D" w:rsidRPr="00FE16D9" w:rsidRDefault="002E475D" w:rsidP="000F389C"/>
        </w:tc>
      </w:tr>
      <w:tr w:rsidR="002E475D" w:rsidRPr="00F317A1" w:rsidTr="001E12D0">
        <w:trPr>
          <w:trHeight w:val="390"/>
        </w:trPr>
        <w:tc>
          <w:tcPr>
            <w:tcW w:w="2093" w:type="dxa"/>
            <w:vMerge/>
          </w:tcPr>
          <w:p w:rsidR="002E475D" w:rsidRPr="00FE16D9" w:rsidRDefault="002E475D" w:rsidP="000F389C"/>
        </w:tc>
        <w:tc>
          <w:tcPr>
            <w:tcW w:w="1276" w:type="dxa"/>
            <w:vAlign w:val="center"/>
          </w:tcPr>
          <w:p w:rsidR="002E475D" w:rsidRPr="00FE16D9" w:rsidRDefault="002E475D" w:rsidP="000F389C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E475D" w:rsidRPr="00FE16D9" w:rsidRDefault="002E475D" w:rsidP="000F389C"/>
        </w:tc>
        <w:tc>
          <w:tcPr>
            <w:tcW w:w="3544" w:type="dxa"/>
            <w:vMerge/>
          </w:tcPr>
          <w:p w:rsidR="002E475D" w:rsidRPr="00FE16D9" w:rsidRDefault="002E475D" w:rsidP="000F389C"/>
        </w:tc>
      </w:tr>
    </w:tbl>
    <w:p w:rsidR="002E475D" w:rsidRPr="000A2533" w:rsidRDefault="002E475D" w:rsidP="002E475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3544"/>
      </w:tblGrid>
      <w:tr w:rsidR="002E475D" w:rsidTr="001E12D0">
        <w:trPr>
          <w:trHeight w:val="1692"/>
        </w:trPr>
        <w:tc>
          <w:tcPr>
            <w:tcW w:w="6591" w:type="dxa"/>
          </w:tcPr>
          <w:p w:rsidR="002E475D" w:rsidRDefault="002E475D" w:rsidP="000F389C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2E475D" w:rsidRDefault="002E475D" w:rsidP="000F389C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E475D" w:rsidRPr="007D2EAC" w:rsidRDefault="001E12D0" w:rsidP="000F389C">
            <w:pPr>
              <w:jc w:val="center"/>
            </w:pPr>
            <w:r>
              <w:rPr>
                <w:rStyle w:val="style61"/>
                <w:b/>
                <w:bCs/>
                <w:sz w:val="24"/>
                <w:szCs w:val="24"/>
              </w:rPr>
              <w:t>ouvrage,</w:t>
            </w:r>
            <w:r w:rsidR="002E475D">
              <w:rPr>
                <w:rStyle w:val="style61"/>
                <w:b/>
                <w:bCs/>
                <w:sz w:val="24"/>
                <w:szCs w:val="24"/>
              </w:rPr>
              <w:t xml:space="preserve"> chapitres, organisation d’une manifestation scientifique, etc )</w:t>
            </w:r>
          </w:p>
        </w:tc>
        <w:tc>
          <w:tcPr>
            <w:tcW w:w="3544" w:type="dxa"/>
          </w:tcPr>
          <w:p w:rsidR="002E475D" w:rsidRDefault="002E475D" w:rsidP="000F389C">
            <w:r>
              <w:t xml:space="preserve"> </w:t>
            </w:r>
          </w:p>
          <w:p w:rsidR="002E475D" w:rsidRDefault="004B6473" w:rsidP="000F389C">
            <w:r>
              <w:t xml:space="preserve">Joindre justificatif </w:t>
            </w:r>
          </w:p>
          <w:p w:rsidR="002E475D" w:rsidRDefault="002E475D" w:rsidP="000F389C"/>
          <w:p w:rsidR="002E475D" w:rsidRDefault="002E475D" w:rsidP="000F389C"/>
        </w:tc>
      </w:tr>
    </w:tbl>
    <w:p w:rsidR="002E475D" w:rsidRDefault="002E475D" w:rsidP="002E475D">
      <w:pPr>
        <w:rPr>
          <w:b/>
          <w:bCs/>
        </w:rPr>
      </w:pPr>
    </w:p>
    <w:p w:rsidR="001E12D0" w:rsidRDefault="001E12D0" w:rsidP="002E475D">
      <w:pPr>
        <w:rPr>
          <w:rFonts w:hint="cs"/>
          <w:b/>
          <w:bCs/>
          <w:rtl/>
        </w:rPr>
      </w:pPr>
    </w:p>
    <w:p w:rsidR="001E12D0" w:rsidRDefault="001E12D0" w:rsidP="002E475D">
      <w:pPr>
        <w:rPr>
          <w:rFonts w:hint="cs"/>
          <w:b/>
          <w:bCs/>
          <w:rtl/>
        </w:rPr>
      </w:pPr>
    </w:p>
    <w:p w:rsidR="002E475D" w:rsidRPr="00F27602" w:rsidRDefault="002E475D" w:rsidP="002E475D">
      <w:pPr>
        <w:rPr>
          <w:b/>
          <w:bCs/>
        </w:rPr>
      </w:pPr>
      <w:r w:rsidRPr="00F27602">
        <w:rPr>
          <w:b/>
          <w:bCs/>
        </w:rPr>
        <w:t>NB :</w:t>
      </w:r>
    </w:p>
    <w:p w:rsidR="002E475D" w:rsidRDefault="002E475D" w:rsidP="002E475D">
      <w:pPr>
        <w:numPr>
          <w:ilvl w:val="0"/>
          <w:numId w:val="9"/>
        </w:numPr>
      </w:pPr>
      <w:r>
        <w:t>Ne citer que les doctorants membres de l’équipe.</w:t>
      </w:r>
    </w:p>
    <w:p w:rsidR="005253BC" w:rsidRDefault="002E475D" w:rsidP="002E475D">
      <w:pPr>
        <w:tabs>
          <w:tab w:val="left" w:pos="765"/>
          <w:tab w:val="center" w:pos="5244"/>
        </w:tabs>
        <w:rPr>
          <w:b/>
          <w:bCs/>
          <w:color w:val="000000"/>
          <w:sz w:val="28"/>
          <w:szCs w:val="28"/>
        </w:rPr>
      </w:pPr>
      <w:r>
        <w:tab/>
        <w:t>(02) Mentionner les communications et publications réalisées .</w:t>
      </w:r>
    </w:p>
    <w:p w:rsidR="005253BC" w:rsidRDefault="005253BC" w:rsidP="00EF72BF">
      <w:pPr>
        <w:jc w:val="center"/>
        <w:rPr>
          <w:b/>
          <w:bCs/>
          <w:color w:val="000000"/>
          <w:sz w:val="28"/>
          <w:szCs w:val="28"/>
        </w:rPr>
      </w:pPr>
    </w:p>
    <w:p w:rsidR="00943921" w:rsidRDefault="00943921" w:rsidP="00EF72BF">
      <w:pPr>
        <w:jc w:val="center"/>
        <w:rPr>
          <w:b/>
          <w:bCs/>
          <w:color w:val="000000"/>
          <w:sz w:val="28"/>
          <w:szCs w:val="28"/>
        </w:rPr>
      </w:pPr>
    </w:p>
    <w:p w:rsidR="0047560E" w:rsidRPr="0047560E" w:rsidRDefault="0047560E" w:rsidP="0047560E"/>
    <w:p w:rsidR="0047560E" w:rsidRDefault="0047560E" w:rsidP="0047560E">
      <w:pPr>
        <w:tabs>
          <w:tab w:val="left" w:pos="62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7560E" w:rsidTr="008375F5">
        <w:tc>
          <w:tcPr>
            <w:tcW w:w="9778" w:type="dxa"/>
          </w:tcPr>
          <w:p w:rsidR="0047560E" w:rsidRDefault="0047560E" w:rsidP="008375F5">
            <w:pPr>
              <w:tabs>
                <w:tab w:val="left" w:pos="6285"/>
              </w:tabs>
            </w:pPr>
          </w:p>
          <w:p w:rsidR="0047560E" w:rsidRPr="008E1220" w:rsidRDefault="0047560E" w:rsidP="008375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E1220">
              <w:rPr>
                <w:b/>
                <w:bCs/>
                <w:sz w:val="28"/>
                <w:szCs w:val="28"/>
                <w:u w:val="single"/>
              </w:rPr>
              <w:t>Visa du Chef de Projet</w:t>
            </w:r>
          </w:p>
          <w:p w:rsidR="0047560E" w:rsidRPr="008E1220" w:rsidRDefault="0047560E" w:rsidP="008375F5">
            <w:pPr>
              <w:tabs>
                <w:tab w:val="left" w:pos="6285"/>
              </w:tabs>
              <w:rPr>
                <w:b/>
                <w:bCs/>
                <w:sz w:val="28"/>
                <w:szCs w:val="28"/>
              </w:rPr>
            </w:pPr>
          </w:p>
          <w:p w:rsidR="0047560E" w:rsidRDefault="0000722D" w:rsidP="008375F5">
            <w:pPr>
              <w:tabs>
                <w:tab w:val="left" w:pos="6285"/>
              </w:tabs>
            </w:pPr>
            <w:r>
              <w:t>Nom et Prénom :</w:t>
            </w:r>
          </w:p>
          <w:p w:rsidR="0000722D" w:rsidRDefault="0000722D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00722D" w:rsidP="008375F5">
            <w:pPr>
              <w:tabs>
                <w:tab w:val="left" w:pos="6285"/>
              </w:tabs>
            </w:pPr>
            <w:r>
              <w:t xml:space="preserve">Signature : </w:t>
            </w: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00722D" w:rsidP="008375F5">
            <w:pPr>
              <w:tabs>
                <w:tab w:val="left" w:pos="6285"/>
              </w:tabs>
            </w:pPr>
            <w:r>
              <w:t xml:space="preserve">Date : </w:t>
            </w:r>
          </w:p>
          <w:p w:rsidR="0047560E" w:rsidRDefault="0047560E" w:rsidP="008375F5">
            <w:pPr>
              <w:tabs>
                <w:tab w:val="left" w:pos="6285"/>
              </w:tabs>
            </w:pPr>
          </w:p>
        </w:tc>
      </w:tr>
      <w:tr w:rsidR="0047560E" w:rsidTr="008375F5">
        <w:tc>
          <w:tcPr>
            <w:tcW w:w="9778" w:type="dxa"/>
          </w:tcPr>
          <w:p w:rsidR="0047560E" w:rsidRDefault="0047560E" w:rsidP="008375F5">
            <w:pPr>
              <w:tabs>
                <w:tab w:val="left" w:pos="6285"/>
              </w:tabs>
            </w:pPr>
          </w:p>
          <w:p w:rsidR="0047560E" w:rsidRPr="008E1220" w:rsidRDefault="0047560E" w:rsidP="008375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E1220">
              <w:rPr>
                <w:b/>
                <w:bCs/>
                <w:sz w:val="28"/>
                <w:szCs w:val="28"/>
                <w:u w:val="single"/>
              </w:rPr>
              <w:t>Visa du Directeur de laboratoire</w:t>
            </w:r>
            <w:r w:rsidR="005253BC" w:rsidRPr="008E1220">
              <w:rPr>
                <w:b/>
                <w:bCs/>
                <w:sz w:val="28"/>
                <w:szCs w:val="28"/>
                <w:u w:val="single"/>
              </w:rPr>
              <w:t xml:space="preserve">  / Président (CSF-CSI)</w:t>
            </w: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2E33EB" w:rsidRDefault="002E33EB" w:rsidP="002E33EB">
            <w:pPr>
              <w:tabs>
                <w:tab w:val="left" w:pos="6285"/>
              </w:tabs>
            </w:pPr>
            <w:r>
              <w:t xml:space="preserve">Date : </w:t>
            </w: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</w:tc>
      </w:tr>
    </w:tbl>
    <w:p w:rsidR="005D07DB" w:rsidRPr="005D07DB" w:rsidRDefault="00FD471A" w:rsidP="005D07DB">
      <w:pPr>
        <w:pStyle w:val="Prformat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5D07DB">
        <w:rPr>
          <w:b/>
          <w:bCs/>
          <w:sz w:val="24"/>
          <w:szCs w:val="24"/>
        </w:rPr>
        <w:t>N.B </w:t>
      </w:r>
      <w:r w:rsidRPr="005D07DB">
        <w:rPr>
          <w:b/>
          <w:bCs/>
        </w:rPr>
        <w:t xml:space="preserve">: </w:t>
      </w:r>
      <w:r w:rsidR="005D07DB" w:rsidRPr="005D07DB">
        <w:rPr>
          <w:rFonts w:ascii="inherit" w:hAnsi="inherit"/>
          <w:color w:val="202124"/>
          <w:sz w:val="26"/>
          <w:szCs w:val="18"/>
        </w:rPr>
        <w:t>Joindre l'extrait du procès-verbal de la réunion du corps scientifique.</w:t>
      </w:r>
    </w:p>
    <w:p w:rsidR="004E65C3" w:rsidRPr="005D07DB" w:rsidRDefault="004E65C3" w:rsidP="00943921">
      <w:pPr>
        <w:rPr>
          <w:b/>
          <w:bCs/>
        </w:rPr>
      </w:pPr>
    </w:p>
    <w:sectPr w:rsidR="004E65C3" w:rsidRPr="005D07DB" w:rsidSect="00943921">
      <w:footerReference w:type="even" r:id="rId9"/>
      <w:footerReference w:type="default" r:id="rId10"/>
      <w:pgSz w:w="11906" w:h="16838" w:code="9"/>
      <w:pgMar w:top="709" w:right="56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33" w:rsidRDefault="00EB3E33">
      <w:r>
        <w:separator/>
      </w:r>
    </w:p>
  </w:endnote>
  <w:endnote w:type="continuationSeparator" w:id="1">
    <w:p w:rsidR="00EB3E33" w:rsidRDefault="00EB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0" w:rsidRDefault="00494E73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1DA0" w:rsidRDefault="00521DA0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0" w:rsidRDefault="00494E73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12D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21DA0" w:rsidRDefault="00521DA0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33" w:rsidRDefault="00EB3E33">
      <w:r>
        <w:separator/>
      </w:r>
    </w:p>
  </w:footnote>
  <w:footnote w:type="continuationSeparator" w:id="1">
    <w:p w:rsidR="00EB3E33" w:rsidRDefault="00EB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A4D"/>
    <w:multiLevelType w:val="hybridMultilevel"/>
    <w:tmpl w:val="A98A9DB8"/>
    <w:lvl w:ilvl="0" w:tplc="8AF2041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5A47"/>
    <w:multiLevelType w:val="hybridMultilevel"/>
    <w:tmpl w:val="6D76A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0256"/>
    <w:multiLevelType w:val="hybridMultilevel"/>
    <w:tmpl w:val="8A3230FE"/>
    <w:lvl w:ilvl="0" w:tplc="854E7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40E"/>
    <w:multiLevelType w:val="hybridMultilevel"/>
    <w:tmpl w:val="B11CF3A0"/>
    <w:lvl w:ilvl="0" w:tplc="90F81D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57D6F"/>
    <w:multiLevelType w:val="hybridMultilevel"/>
    <w:tmpl w:val="9800CA44"/>
    <w:lvl w:ilvl="0" w:tplc="749049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E4601"/>
    <w:multiLevelType w:val="hybridMultilevel"/>
    <w:tmpl w:val="F4201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9B9"/>
    <w:rsid w:val="0000722D"/>
    <w:rsid w:val="000152DF"/>
    <w:rsid w:val="00015752"/>
    <w:rsid w:val="00041A0B"/>
    <w:rsid w:val="00050FAF"/>
    <w:rsid w:val="00053303"/>
    <w:rsid w:val="00054AE8"/>
    <w:rsid w:val="00056522"/>
    <w:rsid w:val="000669D4"/>
    <w:rsid w:val="000C741C"/>
    <w:rsid w:val="00101D78"/>
    <w:rsid w:val="00104D81"/>
    <w:rsid w:val="00111DB8"/>
    <w:rsid w:val="00131C4C"/>
    <w:rsid w:val="001360FB"/>
    <w:rsid w:val="0014248C"/>
    <w:rsid w:val="00150087"/>
    <w:rsid w:val="001C1C51"/>
    <w:rsid w:val="001D3096"/>
    <w:rsid w:val="001E12D0"/>
    <w:rsid w:val="001E2B05"/>
    <w:rsid w:val="001F1969"/>
    <w:rsid w:val="001F3469"/>
    <w:rsid w:val="001F3735"/>
    <w:rsid w:val="0020210C"/>
    <w:rsid w:val="00232C0C"/>
    <w:rsid w:val="0024018B"/>
    <w:rsid w:val="00277E22"/>
    <w:rsid w:val="00291E1D"/>
    <w:rsid w:val="002C0106"/>
    <w:rsid w:val="002C6100"/>
    <w:rsid w:val="002E11AF"/>
    <w:rsid w:val="002E33EB"/>
    <w:rsid w:val="002E475D"/>
    <w:rsid w:val="002E6087"/>
    <w:rsid w:val="00351D7E"/>
    <w:rsid w:val="003577F5"/>
    <w:rsid w:val="00362AB0"/>
    <w:rsid w:val="0038224A"/>
    <w:rsid w:val="00386262"/>
    <w:rsid w:val="003A3870"/>
    <w:rsid w:val="003A463E"/>
    <w:rsid w:val="003D348D"/>
    <w:rsid w:val="003E3D22"/>
    <w:rsid w:val="00440958"/>
    <w:rsid w:val="00451D86"/>
    <w:rsid w:val="004611F8"/>
    <w:rsid w:val="00462D8B"/>
    <w:rsid w:val="00463A86"/>
    <w:rsid w:val="004748C5"/>
    <w:rsid w:val="0047560E"/>
    <w:rsid w:val="00494E73"/>
    <w:rsid w:val="004B6473"/>
    <w:rsid w:val="004C41CB"/>
    <w:rsid w:val="004C5035"/>
    <w:rsid w:val="004E254C"/>
    <w:rsid w:val="004E5EF4"/>
    <w:rsid w:val="004E65C3"/>
    <w:rsid w:val="00521DA0"/>
    <w:rsid w:val="005253BC"/>
    <w:rsid w:val="005A7D61"/>
    <w:rsid w:val="005D07DB"/>
    <w:rsid w:val="0061369F"/>
    <w:rsid w:val="00620370"/>
    <w:rsid w:val="0062717B"/>
    <w:rsid w:val="0063261B"/>
    <w:rsid w:val="00633882"/>
    <w:rsid w:val="00651949"/>
    <w:rsid w:val="00674768"/>
    <w:rsid w:val="006D41CE"/>
    <w:rsid w:val="006E6F9A"/>
    <w:rsid w:val="00703873"/>
    <w:rsid w:val="007055A3"/>
    <w:rsid w:val="00707F14"/>
    <w:rsid w:val="00753E09"/>
    <w:rsid w:val="00766FF3"/>
    <w:rsid w:val="00771F0F"/>
    <w:rsid w:val="007865D4"/>
    <w:rsid w:val="007B12E0"/>
    <w:rsid w:val="007D2EAC"/>
    <w:rsid w:val="007F0CD9"/>
    <w:rsid w:val="0083046D"/>
    <w:rsid w:val="008375F5"/>
    <w:rsid w:val="008451ED"/>
    <w:rsid w:val="00851A53"/>
    <w:rsid w:val="008558D1"/>
    <w:rsid w:val="00862DD2"/>
    <w:rsid w:val="00881008"/>
    <w:rsid w:val="00884897"/>
    <w:rsid w:val="00895540"/>
    <w:rsid w:val="008E1220"/>
    <w:rsid w:val="008E4016"/>
    <w:rsid w:val="00900344"/>
    <w:rsid w:val="00917FA3"/>
    <w:rsid w:val="0092125D"/>
    <w:rsid w:val="00943921"/>
    <w:rsid w:val="00973744"/>
    <w:rsid w:val="00990C76"/>
    <w:rsid w:val="0099662F"/>
    <w:rsid w:val="009B2C7E"/>
    <w:rsid w:val="009C73DA"/>
    <w:rsid w:val="009E6C3C"/>
    <w:rsid w:val="00A027AC"/>
    <w:rsid w:val="00A20236"/>
    <w:rsid w:val="00A22638"/>
    <w:rsid w:val="00A440EF"/>
    <w:rsid w:val="00A72F72"/>
    <w:rsid w:val="00A97050"/>
    <w:rsid w:val="00AB1F8B"/>
    <w:rsid w:val="00AC2F38"/>
    <w:rsid w:val="00AD3924"/>
    <w:rsid w:val="00AE2711"/>
    <w:rsid w:val="00AE56F2"/>
    <w:rsid w:val="00AE5F60"/>
    <w:rsid w:val="00B14AF8"/>
    <w:rsid w:val="00B23B4D"/>
    <w:rsid w:val="00B37B17"/>
    <w:rsid w:val="00B450F0"/>
    <w:rsid w:val="00B92938"/>
    <w:rsid w:val="00BF18F0"/>
    <w:rsid w:val="00BF3621"/>
    <w:rsid w:val="00C02E6B"/>
    <w:rsid w:val="00C92827"/>
    <w:rsid w:val="00C92B07"/>
    <w:rsid w:val="00CA6B84"/>
    <w:rsid w:val="00CA7D7C"/>
    <w:rsid w:val="00CC73BC"/>
    <w:rsid w:val="00D1137C"/>
    <w:rsid w:val="00D12468"/>
    <w:rsid w:val="00D50CAC"/>
    <w:rsid w:val="00D559B9"/>
    <w:rsid w:val="00D65B50"/>
    <w:rsid w:val="00D70D92"/>
    <w:rsid w:val="00D75886"/>
    <w:rsid w:val="00D76B4C"/>
    <w:rsid w:val="00D80E46"/>
    <w:rsid w:val="00DB0A27"/>
    <w:rsid w:val="00E0593C"/>
    <w:rsid w:val="00E20B2A"/>
    <w:rsid w:val="00E30BA5"/>
    <w:rsid w:val="00E72319"/>
    <w:rsid w:val="00E742ED"/>
    <w:rsid w:val="00E94142"/>
    <w:rsid w:val="00EB3E33"/>
    <w:rsid w:val="00ED3C2D"/>
    <w:rsid w:val="00EE0282"/>
    <w:rsid w:val="00EE34E5"/>
    <w:rsid w:val="00EF72BF"/>
    <w:rsid w:val="00F13C67"/>
    <w:rsid w:val="00F317A1"/>
    <w:rsid w:val="00F73C8A"/>
    <w:rsid w:val="00F75B52"/>
    <w:rsid w:val="00F90387"/>
    <w:rsid w:val="00FD471A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44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character" w:styleId="Lienhypertexte">
    <w:name w:val="Hyperlink"/>
    <w:basedOn w:val="Policepardfaut"/>
    <w:rsid w:val="0038224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40EF"/>
    <w:rPr>
      <w:b/>
      <w:bCs/>
      <w:kern w:val="36"/>
      <w:sz w:val="48"/>
      <w:szCs w:val="48"/>
      <w:lang w:val="fr-CA" w:eastAsia="fr-CA"/>
    </w:rPr>
  </w:style>
  <w:style w:type="character" w:customStyle="1" w:styleId="PieddepageCar">
    <w:name w:val="Pied de page Car"/>
    <w:basedOn w:val="Policepardfaut"/>
    <w:link w:val="Pieddepage"/>
    <w:rsid w:val="00EF72B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559B9"/>
    <w:rPr>
      <w:color w:val="808080"/>
    </w:rPr>
  </w:style>
  <w:style w:type="character" w:customStyle="1" w:styleId="Style1">
    <w:name w:val="Style1"/>
    <w:basedOn w:val="Policepardfaut"/>
    <w:uiPriority w:val="1"/>
    <w:qFormat/>
    <w:rsid w:val="00D559B9"/>
  </w:style>
  <w:style w:type="paragraph" w:styleId="PrformatHTML">
    <w:name w:val="HTML Preformatted"/>
    <w:basedOn w:val="Normal"/>
    <w:link w:val="PrformatHTMLCar"/>
    <w:uiPriority w:val="99"/>
    <w:unhideWhenUsed/>
    <w:rsid w:val="005D0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07D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E475D"/>
    <w:pPr>
      <w:spacing w:before="100" w:beforeAutospacing="1" w:after="100" w:afterAutospacing="1"/>
    </w:pPr>
    <w:rPr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2E47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A281B-C1E4-46CB-9E18-CCBC5FB90749}"/>
      </w:docPartPr>
      <w:docPartBody>
        <w:p w:rsidR="00647B95" w:rsidRDefault="009701FE">
          <w:r w:rsidRPr="002C137F">
            <w:rPr>
              <w:rStyle w:val="Textedelespacerserv"/>
            </w:rPr>
            <w:t>Choisissez un élément.</w:t>
          </w:r>
        </w:p>
      </w:docPartBody>
    </w:docPart>
    <w:docPart>
      <w:docPartPr>
        <w:name w:val="E9CC0486BC324559901EC679D3DA5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4DBE3-CBA4-4F54-88CE-079B60F61EF8}"/>
      </w:docPartPr>
      <w:docPartBody>
        <w:p w:rsidR="00647B95" w:rsidRDefault="009701FE" w:rsidP="009701FE">
          <w:pPr>
            <w:pStyle w:val="E9CC0486BC324559901EC679D3DA51D9"/>
          </w:pPr>
          <w:r w:rsidRPr="002C137F">
            <w:rPr>
              <w:rStyle w:val="Textedelespacerserv"/>
            </w:rPr>
            <w:t>Choisissez un élément.</w:t>
          </w:r>
        </w:p>
      </w:docPartBody>
    </w:docPart>
    <w:docPart>
      <w:docPartPr>
        <w:name w:val="84C74CEFD31244AAB49A13DFFAF78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A940C-110D-4089-ABE1-EC62E92730BF}"/>
      </w:docPartPr>
      <w:docPartBody>
        <w:p w:rsidR="00647B95" w:rsidRDefault="009701FE" w:rsidP="009701FE">
          <w:pPr>
            <w:pStyle w:val="84C74CEFD31244AAB49A13DFFAF783BD"/>
          </w:pPr>
          <w:r w:rsidRPr="002C137F">
            <w:rPr>
              <w:rStyle w:val="Textedelespacerserv"/>
            </w:rPr>
            <w:t>Choisissez un élément.</w:t>
          </w:r>
        </w:p>
      </w:docPartBody>
    </w:docPart>
    <w:docPart>
      <w:docPartPr>
        <w:name w:val="C4E442D2A8B94F09B276AAE882802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7702E-E6AF-40D8-B6AC-F735403EB88D}"/>
      </w:docPartPr>
      <w:docPartBody>
        <w:p w:rsidR="00647B95" w:rsidRDefault="009701FE" w:rsidP="009701FE">
          <w:pPr>
            <w:pStyle w:val="C4E442D2A8B94F09B276AAE8828022E2"/>
          </w:pPr>
          <w:r w:rsidRPr="002C137F">
            <w:rPr>
              <w:rStyle w:val="Textedelespacerserv"/>
            </w:rPr>
            <w:t>Choisissez un élément.</w:t>
          </w:r>
        </w:p>
      </w:docPartBody>
    </w:docPart>
    <w:docPart>
      <w:docPartPr>
        <w:name w:val="B853FA648F4E49F6B3A385638D59F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09048-27C2-445C-A408-593FCAAD7324}"/>
      </w:docPartPr>
      <w:docPartBody>
        <w:p w:rsidR="00647B95" w:rsidRDefault="009701FE" w:rsidP="009701FE">
          <w:pPr>
            <w:pStyle w:val="B853FA648F4E49F6B3A385638D59F7F3"/>
          </w:pPr>
          <w:r w:rsidRPr="002C137F">
            <w:rPr>
              <w:rStyle w:val="Textedelespacerserv"/>
            </w:rPr>
            <w:t>Choisissez un élément.</w:t>
          </w:r>
        </w:p>
      </w:docPartBody>
    </w:docPart>
    <w:docPart>
      <w:docPartPr>
        <w:name w:val="643DF30609D54D1CAF86C3D741AF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153D2-9001-4B78-AC40-439B88B2191F}"/>
      </w:docPartPr>
      <w:docPartBody>
        <w:p w:rsidR="00647B95" w:rsidRDefault="009701FE" w:rsidP="009701FE">
          <w:pPr>
            <w:pStyle w:val="643DF30609D54D1CAF86C3D741AFF61D"/>
          </w:pPr>
          <w:r w:rsidRPr="002C137F">
            <w:rPr>
              <w:rStyle w:val="Textedelespacerserv"/>
            </w:rPr>
            <w:t>Choisissez un élément.</w:t>
          </w:r>
        </w:p>
      </w:docPartBody>
    </w:docPart>
    <w:docPart>
      <w:docPartPr>
        <w:name w:val="9B2295BD50D64EDB8E566C25502D6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1DF0E-1306-494D-B24A-570BFD4055E8}"/>
      </w:docPartPr>
      <w:docPartBody>
        <w:p w:rsidR="00647B95" w:rsidRDefault="009701FE" w:rsidP="009701FE">
          <w:pPr>
            <w:pStyle w:val="9B2295BD50D64EDB8E566C25502D67BA"/>
          </w:pPr>
          <w:r w:rsidRPr="002C137F">
            <w:rPr>
              <w:rStyle w:val="Textedelespacerserv"/>
            </w:rPr>
            <w:t>Choisissez un élément.</w:t>
          </w:r>
        </w:p>
      </w:docPartBody>
    </w:docPart>
    <w:docPart>
      <w:docPartPr>
        <w:name w:val="B6268886F4CD4565886CC08CA0022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B0956-50DB-419C-B99D-028686FA13BD}"/>
      </w:docPartPr>
      <w:docPartBody>
        <w:p w:rsidR="00892B9B" w:rsidRDefault="00132C25" w:rsidP="00132C25">
          <w:pPr>
            <w:pStyle w:val="B6268886F4CD4565886CC08CA00220AB"/>
          </w:pPr>
          <w:r w:rsidRPr="002C137F">
            <w:rPr>
              <w:rStyle w:val="Textedelespacerserv"/>
            </w:rPr>
            <w:t>Choisissez un élément.</w:t>
          </w:r>
        </w:p>
      </w:docPartBody>
    </w:docPart>
    <w:docPart>
      <w:docPartPr>
        <w:name w:val="334B608309D04720AA15EBD72084A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44A00-DDCA-4F78-83C0-8BEFE0C684E9}"/>
      </w:docPartPr>
      <w:docPartBody>
        <w:p w:rsidR="00892B9B" w:rsidRDefault="00132C25" w:rsidP="00132C25">
          <w:pPr>
            <w:pStyle w:val="334B608309D04720AA15EBD72084A43D"/>
          </w:pPr>
          <w:r w:rsidRPr="002C137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01FE"/>
    <w:rsid w:val="00132C25"/>
    <w:rsid w:val="00344776"/>
    <w:rsid w:val="00647B95"/>
    <w:rsid w:val="00892B9B"/>
    <w:rsid w:val="009701FE"/>
    <w:rsid w:val="00B90B09"/>
    <w:rsid w:val="00BA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9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2C25"/>
    <w:rPr>
      <w:color w:val="808080"/>
    </w:rPr>
  </w:style>
  <w:style w:type="paragraph" w:customStyle="1" w:styleId="E9CC0486BC324559901EC679D3DA51D9">
    <w:name w:val="E9CC0486BC324559901EC679D3DA51D9"/>
    <w:rsid w:val="009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74CEFD31244AAB49A13DFFAF783BD">
    <w:name w:val="84C74CEFD31244AAB49A13DFFAF783BD"/>
    <w:rsid w:val="009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442D2A8B94F09B276AAE8828022E2">
    <w:name w:val="C4E442D2A8B94F09B276AAE8828022E2"/>
    <w:rsid w:val="009701FE"/>
  </w:style>
  <w:style w:type="paragraph" w:customStyle="1" w:styleId="B853FA648F4E49F6B3A385638D59F7F3">
    <w:name w:val="B853FA648F4E49F6B3A385638D59F7F3"/>
    <w:rsid w:val="009701FE"/>
  </w:style>
  <w:style w:type="paragraph" w:customStyle="1" w:styleId="643DF30609D54D1CAF86C3D741AFF61D">
    <w:name w:val="643DF30609D54D1CAF86C3D741AFF61D"/>
    <w:rsid w:val="009701FE"/>
  </w:style>
  <w:style w:type="paragraph" w:customStyle="1" w:styleId="9B2295BD50D64EDB8E566C25502D67BA">
    <w:name w:val="9B2295BD50D64EDB8E566C25502D67BA"/>
    <w:rsid w:val="009701FE"/>
  </w:style>
  <w:style w:type="paragraph" w:customStyle="1" w:styleId="4D7B91900A60403CB9B0BD8649B41CBD">
    <w:name w:val="4D7B91900A60403CB9B0BD8649B41CBD"/>
    <w:rsid w:val="009701FE"/>
  </w:style>
  <w:style w:type="paragraph" w:customStyle="1" w:styleId="56A63D83D91E437AB9652AC97669ADB2">
    <w:name w:val="56A63D83D91E437AB9652AC97669ADB2"/>
    <w:rsid w:val="009701FE"/>
  </w:style>
  <w:style w:type="paragraph" w:customStyle="1" w:styleId="7F017092470B4E0E856766A95CA934A0">
    <w:name w:val="7F017092470B4E0E856766A95CA934A0"/>
    <w:rsid w:val="009701FE"/>
  </w:style>
  <w:style w:type="paragraph" w:customStyle="1" w:styleId="3C60013DD1BA4DFABAED65022CAFA6EC">
    <w:name w:val="3C60013DD1BA4DFABAED65022CAFA6EC"/>
    <w:rsid w:val="00132C25"/>
  </w:style>
  <w:style w:type="paragraph" w:customStyle="1" w:styleId="BC73FDEA82AA4DF18FD8444CC3948EE3">
    <w:name w:val="BC73FDEA82AA4DF18FD8444CC3948EE3"/>
    <w:rsid w:val="00132C25"/>
  </w:style>
  <w:style w:type="paragraph" w:customStyle="1" w:styleId="B6268886F4CD4565886CC08CA00220AB">
    <w:name w:val="B6268886F4CD4565886CC08CA00220AB"/>
    <w:rsid w:val="00132C25"/>
  </w:style>
  <w:style w:type="paragraph" w:customStyle="1" w:styleId="334B608309D04720AA15EBD72084A43D">
    <w:name w:val="334B608309D04720AA15EBD72084A43D"/>
    <w:rsid w:val="00132C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6B3671-D430-4D2F-82CB-3D0F4B25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 Bilan PRFU_Annuel et Final.doc</Template>
  <TotalTime>156</TotalTime>
  <Pages>4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HP</dc:creator>
  <cp:lastModifiedBy>HP</cp:lastModifiedBy>
  <cp:revision>9</cp:revision>
  <cp:lastPrinted>2019-07-09T08:34:00Z</cp:lastPrinted>
  <dcterms:created xsi:type="dcterms:W3CDTF">2020-10-07T11:45:00Z</dcterms:created>
  <dcterms:modified xsi:type="dcterms:W3CDTF">2020-10-11T13:54:00Z</dcterms:modified>
</cp:coreProperties>
</file>